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AC" w:rsidRDefault="003A6FAC">
      <w:pPr>
        <w:tabs>
          <w:tab w:val="left" w:pos="13320"/>
        </w:tabs>
      </w:pPr>
    </w:p>
    <w:p w:rsidR="00CE5FFD" w:rsidRDefault="00BB1DC0">
      <w:pPr>
        <w:tabs>
          <w:tab w:val="left" w:pos="13320"/>
        </w:tabs>
      </w:pPr>
      <w:r>
        <w:rPr>
          <w:rFonts w:ascii="Times New Roman" w:hAnsi="Times New Roman"/>
          <w:noProof/>
        </w:rPr>
        <mc:AlternateContent>
          <mc:Choice Requires="wps">
            <w:drawing>
              <wp:anchor distT="0" distB="0" distL="114300" distR="114300" simplePos="0" relativeHeight="251661312" behindDoc="0" locked="0" layoutInCell="1" allowOverlap="1" wp14:anchorId="2D62DABE" wp14:editId="446E65B1">
                <wp:simplePos x="0" y="0"/>
                <wp:positionH relativeFrom="column">
                  <wp:posOffset>5687060</wp:posOffset>
                </wp:positionH>
                <wp:positionV relativeFrom="paragraph">
                  <wp:posOffset>111760</wp:posOffset>
                </wp:positionV>
                <wp:extent cx="740410" cy="740410"/>
                <wp:effectExtent l="0" t="0" r="21590" b="2159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740410"/>
                        </a:xfrm>
                        <a:prstGeom prst="rect">
                          <a:avLst/>
                        </a:prstGeom>
                        <a:solidFill>
                          <a:srgbClr val="FFFFFF"/>
                        </a:solidFill>
                        <a:ln w="9525">
                          <a:solidFill>
                            <a:srgbClr val="E7E6E6"/>
                          </a:solidFill>
                          <a:miter lim="800000"/>
                          <a:headEnd/>
                          <a:tailEnd/>
                        </a:ln>
                      </wps:spPr>
                      <wps:txbx>
                        <w:txbxContent>
                          <w:p w:rsidR="00DA6701" w:rsidRPr="00DA6701" w:rsidRDefault="00DA670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2DABE" id="_x0000_t202" coordsize="21600,21600" o:spt="202" path="m,l,21600r21600,l21600,xe">
                <v:stroke joinstyle="miter"/>
                <v:path gradientshapeok="t" o:connecttype="rect"/>
              </v:shapetype>
              <v:shape id="Text Box 28" o:spid="_x0000_s1026" type="#_x0000_t202" style="position:absolute;margin-left:447.8pt;margin-top:8.8pt;width:58.3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" strokecolor="#e7e6e6">
                <v:textbox>
                  <w:txbxContent>
                    <w:p w:rsidR="00DA6701" w:rsidRPr="00DA6701" w:rsidRDefault="00DA6701">
                      <w:pPr>
                        <w:rPr>
                          <w:rFonts w:cs="Arial"/>
                        </w:rPr>
                      </w:pPr>
                    </w:p>
                  </w:txbxContent>
                </v:textbox>
              </v:shape>
            </w:pict>
          </mc:Fallback>
        </mc:AlternateContent>
      </w:r>
      <w:r w:rsidR="00FD01DB">
        <w:rPr>
          <w:rFonts w:ascii="Times New Roman" w:hAnsi="Times New Roman"/>
          <w:noProof/>
        </w:rPr>
        <mc:AlternateContent>
          <mc:Choice Requires="wps">
            <w:drawing>
              <wp:anchor distT="0" distB="0" distL="114300" distR="114300" simplePos="0" relativeHeight="251663360" behindDoc="0" locked="0" layoutInCell="1" allowOverlap="1" wp14:anchorId="62EAFC5C" wp14:editId="6BE044C3">
                <wp:simplePos x="0" y="0"/>
                <wp:positionH relativeFrom="column">
                  <wp:posOffset>6494780</wp:posOffset>
                </wp:positionH>
                <wp:positionV relativeFrom="paragraph">
                  <wp:posOffset>118745</wp:posOffset>
                </wp:positionV>
                <wp:extent cx="740410" cy="74041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740410"/>
                        </a:xfrm>
                        <a:prstGeom prst="rect">
                          <a:avLst/>
                        </a:prstGeom>
                        <a:solidFill>
                          <a:srgbClr val="FFFFFF"/>
                        </a:solidFill>
                        <a:ln w="9525">
                          <a:solidFill>
                            <a:srgbClr val="E7E6E6"/>
                          </a:solidFill>
                          <a:miter lim="800000"/>
                          <a:headEnd/>
                          <a:tailEnd/>
                        </a:ln>
                      </wps:spPr>
                      <wps:txbx>
                        <w:txbxContent>
                          <w:p w:rsidR="000D4E30" w:rsidRPr="00DA6701" w:rsidRDefault="000D4E3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FC5C" id="Text Box 30" o:spid="_x0000_s1027" type="#_x0000_t202" style="position:absolute;margin-left:511.4pt;margin-top:9.35pt;width:58.3pt;height:5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" strokecolor="#e7e6e6">
                <v:textbox>
                  <w:txbxContent>
                    <w:p w:rsidR="000D4E30" w:rsidRPr="00DA6701" w:rsidRDefault="000D4E30">
                      <w:pPr>
                        <w:rPr>
                          <w:rFonts w:cs="Arial"/>
                        </w:rPr>
                      </w:pPr>
                    </w:p>
                  </w:txbxContent>
                </v:textbox>
              </v:shape>
            </w:pict>
          </mc:Fallback>
        </mc:AlternateContent>
      </w:r>
      <w:r w:rsidR="00FD01DB">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666115</wp:posOffset>
                </wp:positionH>
                <wp:positionV relativeFrom="paragraph">
                  <wp:posOffset>100965</wp:posOffset>
                </wp:positionV>
                <wp:extent cx="740410" cy="74041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740410"/>
                        </a:xfrm>
                        <a:prstGeom prst="rect">
                          <a:avLst/>
                        </a:prstGeom>
                        <a:solidFill>
                          <a:srgbClr val="FFFFFF"/>
                        </a:solidFill>
                        <a:ln w="9525">
                          <a:solidFill>
                            <a:srgbClr val="E7E6E6"/>
                          </a:solidFill>
                          <a:miter lim="800000"/>
                          <a:headEnd/>
                          <a:tailEnd/>
                        </a:ln>
                      </wps:spPr>
                      <wps:txbx>
                        <w:txbxContent>
                          <w:p w:rsidR="000D4E30" w:rsidRPr="00DA6701" w:rsidRDefault="000D4E3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52.45pt;margin-top:7.95pt;width:58.3pt;height: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" strokecolor="#e7e6e6">
                <v:textbox>
                  <w:txbxContent>
                    <w:p w:rsidR="000D4E30" w:rsidRPr="00DA6701" w:rsidRDefault="000D4E30">
                      <w:pPr>
                        <w:rPr>
                          <w:rFonts w:cs="Arial"/>
                        </w:rPr>
                      </w:pPr>
                    </w:p>
                  </w:txbxContent>
                </v:textbox>
              </v:shape>
            </w:pict>
          </mc:Fallback>
        </mc:AlternateContent>
      </w:r>
      <w:r w:rsidR="00FD01D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100965</wp:posOffset>
                </wp:positionV>
                <wp:extent cx="740410" cy="736600"/>
                <wp:effectExtent l="0" t="0" r="0" b="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0410" cy="736600"/>
                        </a:xfrm>
                        <a:prstGeom prst="rect">
                          <a:avLst/>
                        </a:prstGeom>
                        <a:solidFill>
                          <a:srgbClr val="FFFFFF"/>
                        </a:solidFill>
                        <a:ln w="9525">
                          <a:solidFill>
                            <a:srgbClr val="E7E6E6"/>
                          </a:solidFill>
                          <a:miter lim="800000"/>
                          <a:headEnd/>
                          <a:tailEnd/>
                        </a:ln>
                      </wps:spPr>
                      <wps:txbx>
                        <w:txbxContent>
                          <w:p w:rsidR="000D4E30" w:rsidRPr="00DA6701" w:rsidRDefault="000D4E30" w:rsidP="003A6FA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1.95pt;margin-top:7.95pt;width:58.3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" strokecolor="#e7e6e6">
                <o:lock v:ext="edit" aspectratio="t"/>
                <v:textbox>
                  <w:txbxContent>
                    <w:p w:rsidR="000D4E30" w:rsidRPr="00DA6701" w:rsidRDefault="000D4E30" w:rsidP="003A6FAC">
                      <w:pPr>
                        <w:rPr>
                          <w:rFonts w:cs="Arial"/>
                        </w:rPr>
                      </w:pPr>
                    </w:p>
                  </w:txbxContent>
                </v:textbox>
              </v:shape>
            </w:pict>
          </mc:Fallback>
        </mc:AlternateContent>
      </w:r>
    </w:p>
    <w:p w:rsidR="00784088" w:rsidRDefault="00784088">
      <w:pPr>
        <w:tabs>
          <w:tab w:val="left" w:pos="13320"/>
        </w:tabs>
      </w:pPr>
    </w:p>
    <w:p w:rsidR="00784088" w:rsidRPr="00784088" w:rsidRDefault="00784088" w:rsidP="00784088"/>
    <w:p w:rsidR="00784088" w:rsidRPr="00784088" w:rsidRDefault="00784088" w:rsidP="00784088"/>
    <w:p w:rsidR="00784088" w:rsidRPr="00784088" w:rsidRDefault="00784088" w:rsidP="00784088"/>
    <w:p w:rsidR="00784088" w:rsidRPr="00784088" w:rsidRDefault="00784088" w:rsidP="00784088"/>
    <w:p w:rsidR="00784088" w:rsidRPr="00784088" w:rsidRDefault="00F615E8" w:rsidP="00784088">
      <w:r>
        <w:rPr>
          <w:noProof/>
          <w:sz w:val="24"/>
          <w:szCs w:val="24"/>
        </w:rPr>
        <w:drawing>
          <wp:anchor distT="36576" distB="36576" distL="36576" distR="36576" simplePos="0" relativeHeight="251670528" behindDoc="0" locked="0" layoutInCell="1" allowOverlap="1" wp14:anchorId="4DBCB0C6" wp14:editId="5AD67AB6">
            <wp:simplePos x="0" y="0"/>
            <wp:positionH relativeFrom="column">
              <wp:posOffset>7960360</wp:posOffset>
            </wp:positionH>
            <wp:positionV relativeFrom="paragraph">
              <wp:posOffset>6350</wp:posOffset>
            </wp:positionV>
            <wp:extent cx="1200150" cy="1200150"/>
            <wp:effectExtent l="0" t="0" r="0" b="0"/>
            <wp:wrapNone/>
            <wp:docPr id="11" name="Picture 11" descr="API_DE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_DEF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200150"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9099E">
        <w:rPr>
          <w:noProof/>
        </w:rPr>
        <mc:AlternateContent>
          <mc:Choice Requires="wps">
            <w:drawing>
              <wp:anchor distT="0" distB="0" distL="114300" distR="114300" simplePos="0" relativeHeight="251651072" behindDoc="0" locked="0" layoutInCell="0" allowOverlap="1" wp14:anchorId="3D983920" wp14:editId="13D4512D">
                <wp:simplePos x="0" y="0"/>
                <wp:positionH relativeFrom="margin">
                  <wp:posOffset>-141333</wp:posOffset>
                </wp:positionH>
                <wp:positionV relativeFrom="paragraph">
                  <wp:posOffset>81461</wp:posOffset>
                </wp:positionV>
                <wp:extent cx="7376342" cy="979715"/>
                <wp:effectExtent l="0" t="0" r="15240"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342" cy="979715"/>
                        </a:xfrm>
                        <a:prstGeom prst="rect">
                          <a:avLst/>
                        </a:prstGeom>
                        <a:noFill/>
                        <a:ln w="9525">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A1A" w:rsidRDefault="00FD01DB" w:rsidP="00FD01DB">
                            <w:pPr>
                              <w:jc w:val="center"/>
                              <w:rPr>
                                <w:rFonts w:ascii="Calibri" w:hAnsi="Calibri" w:cs="Arial"/>
                                <w:b/>
                                <w:noProof/>
                                <w:sz w:val="24"/>
                                <w:szCs w:val="24"/>
                              </w:rPr>
                            </w:pPr>
                            <w:r w:rsidRPr="00FD01DB">
                              <w:rPr>
                                <w:rFonts w:ascii="Calibri" w:hAnsi="Calibri" w:cs="Arial"/>
                                <w:b/>
                                <w:noProof/>
                                <w:sz w:val="24"/>
                                <w:szCs w:val="24"/>
                              </w:rPr>
                              <w:t xml:space="preserve">RUGGED </w:t>
                            </w:r>
                            <w:r w:rsidR="00F615E8">
                              <w:rPr>
                                <w:rFonts w:ascii="Calibri" w:hAnsi="Calibri" w:cs="Arial"/>
                                <w:b/>
                                <w:noProof/>
                                <w:sz w:val="24"/>
                                <w:szCs w:val="24"/>
                              </w:rPr>
                              <w:t>DIESEL EXHAUST FLUID</w:t>
                            </w:r>
                            <w:r w:rsidR="00913764" w:rsidRPr="00FD01DB">
                              <w:rPr>
                                <w:rFonts w:ascii="Calibri" w:hAnsi="Calibri" w:cs="Arial"/>
                                <w:b/>
                                <w:noProof/>
                                <w:sz w:val="24"/>
                                <w:szCs w:val="24"/>
                              </w:rPr>
                              <w:t xml:space="preserve"> </w:t>
                            </w:r>
                            <w:r w:rsidR="00CE5FFD" w:rsidRPr="00FD01DB">
                              <w:rPr>
                                <w:rFonts w:ascii="Calibri" w:hAnsi="Calibri" w:cs="Arial"/>
                                <w:b/>
                                <w:noProof/>
                                <w:sz w:val="24"/>
                                <w:szCs w:val="24"/>
                              </w:rPr>
                              <w:t xml:space="preserve"> </w:t>
                            </w:r>
                          </w:p>
                          <w:p w:rsidR="00F615E8" w:rsidRDefault="00F615E8" w:rsidP="00F615E8">
                            <w:pPr>
                              <w:rPr>
                                <w:rFonts w:ascii="Tahoma" w:hAnsi="Tahoma" w:cs="Tahoma"/>
                                <w:sz w:val="24"/>
                                <w:szCs w:val="24"/>
                                <w:lang w:val="en"/>
                              </w:rPr>
                            </w:pPr>
                            <w:r>
                              <w:rPr>
                                <w:rFonts w:ascii="Tahoma" w:hAnsi="Tahoma" w:cs="Tahoma"/>
                                <w:sz w:val="24"/>
                                <w:szCs w:val="24"/>
                                <w:lang w:val="en"/>
                              </w:rPr>
                              <w:t>ID# CRT-DEL-072611-00021</w:t>
                            </w:r>
                          </w:p>
                          <w:p w:rsidR="00F615E8" w:rsidRDefault="00F615E8" w:rsidP="00F615E8">
                            <w:pPr>
                              <w:rPr>
                                <w:rFonts w:ascii="Times New Roman" w:hAnsi="Times New Roman"/>
                                <w:lang w:val="en"/>
                              </w:rPr>
                            </w:pPr>
                            <w:r>
                              <w:rPr>
                                <w:rFonts w:ascii="Tahoma" w:hAnsi="Tahoma" w:cs="Tahoma"/>
                                <w:sz w:val="24"/>
                                <w:szCs w:val="24"/>
                                <w:lang w:val="en"/>
                              </w:rPr>
                              <w:t>API LICENSE # 0102</w:t>
                            </w:r>
                          </w:p>
                          <w:p w:rsidR="00AF267E" w:rsidRPr="00FD01DB" w:rsidRDefault="00CE5FFD" w:rsidP="00FD01DB">
                            <w:pPr>
                              <w:jc w:val="center"/>
                              <w:rPr>
                                <w:rFonts w:ascii="Calibri" w:hAnsi="Calibri" w:cs="Arial"/>
                                <w:b/>
                                <w:noProof/>
                                <w:sz w:val="24"/>
                                <w:szCs w:val="24"/>
                              </w:rPr>
                            </w:pPr>
                            <w:r w:rsidRPr="00FD01DB">
                              <w:rPr>
                                <w:rFonts w:ascii="Calibri" w:hAnsi="Calibri" w:cs="Arial"/>
                                <w:b/>
                                <w:noProof/>
                                <w:sz w:val="24"/>
                                <w:szCs w:val="24"/>
                              </w:rPr>
                              <w:t xml:space="preserve"> </w:t>
                            </w:r>
                            <w:r w:rsidR="003A6FAC" w:rsidRPr="00FD01DB">
                              <w:rPr>
                                <w:rFonts w:ascii="Calibri" w:hAnsi="Calibri" w:cs="Arial"/>
                                <w:b/>
                                <w:noProof/>
                                <w:sz w:val="24"/>
                                <w:szCs w:val="24"/>
                              </w:rPr>
                              <w:t xml:space="preserve"> </w:t>
                            </w:r>
                            <w:r w:rsidR="00DF7E4C" w:rsidRPr="00FD01DB">
                              <w:rPr>
                                <w:rFonts w:ascii="Calibri" w:hAnsi="Calibri" w:cs="Arial"/>
                                <w:b/>
                                <w:noProof/>
                                <w:sz w:val="24"/>
                                <w:szCs w:val="24"/>
                              </w:rPr>
                              <w:t xml:space="preserve"> </w:t>
                            </w:r>
                            <w:r w:rsidR="001B2535" w:rsidRPr="00FD01DB">
                              <w:rPr>
                                <w:rFonts w:ascii="Calibri" w:hAnsi="Calibri" w:cs="Arial"/>
                                <w:b/>
                                <w:noProof/>
                                <w:sz w:val="24"/>
                                <w:szCs w:val="24"/>
                              </w:rPr>
                              <w:t xml:space="preserve"> </w:t>
                            </w:r>
                            <w:r w:rsidR="003D2BDA" w:rsidRPr="00FD01DB">
                              <w:rPr>
                                <w:rFonts w:ascii="Calibri" w:hAnsi="Calibri" w:cs="Arial"/>
                                <w:b/>
                                <w:noProof/>
                                <w:sz w:val="24"/>
                                <w:szCs w:val="24"/>
                              </w:rPr>
                              <w:t xml:space="preserve"> </w:t>
                            </w:r>
                            <w:r w:rsidR="000203E1" w:rsidRPr="00FD01DB">
                              <w:rPr>
                                <w:rFonts w:ascii="Calibri" w:hAnsi="Calibri" w:cs="Arial"/>
                                <w:b/>
                                <w:noProof/>
                                <w:sz w:val="24"/>
                                <w:szCs w:val="24"/>
                              </w:rPr>
                              <w:t xml:space="preserve"> </w:t>
                            </w:r>
                            <w:r w:rsidR="00B26EC7" w:rsidRPr="00FD01DB">
                              <w:rPr>
                                <w:rFonts w:ascii="Calibri" w:hAnsi="Calibri" w:cs="Arial"/>
                                <w:b/>
                                <w:noProof/>
                                <w:sz w:val="24"/>
                                <w:szCs w:val="24"/>
                              </w:rPr>
                              <w:t xml:space="preserve"> </w:t>
                            </w:r>
                            <w:r w:rsidR="00840C39" w:rsidRPr="00FD01DB">
                              <w:rPr>
                                <w:rFonts w:ascii="Calibri" w:hAnsi="Calibri" w:cs="Arial"/>
                                <w:b/>
                                <w:noProof/>
                                <w:sz w:val="24"/>
                                <w:szCs w:val="24"/>
                              </w:rPr>
                              <w:t xml:space="preserve"> </w:t>
                            </w:r>
                            <w:r w:rsidR="003415C8" w:rsidRPr="00FD01DB">
                              <w:rPr>
                                <w:rFonts w:ascii="Calibri" w:hAnsi="Calibri" w:cs="Arial"/>
                                <w:b/>
                                <w:noProof/>
                                <w:sz w:val="24"/>
                                <w:szCs w:val="24"/>
                              </w:rPr>
                              <w:t xml:space="preserve"> </w:t>
                            </w:r>
                            <w:r w:rsidR="00643F61" w:rsidRPr="00FD01DB">
                              <w:rPr>
                                <w:rFonts w:ascii="Calibri" w:hAnsi="Calibri" w:cs="Arial"/>
                                <w:b/>
                                <w:noProof/>
                                <w:sz w:val="24"/>
                                <w:szCs w:val="24"/>
                              </w:rPr>
                              <w:t xml:space="preserve"> </w:t>
                            </w:r>
                            <w:r w:rsidR="004512F1" w:rsidRPr="00FD01DB">
                              <w:rPr>
                                <w:rFonts w:ascii="Calibri" w:hAnsi="Calibri" w:cs="Arial"/>
                                <w:b/>
                                <w:noProof/>
                                <w:sz w:val="24"/>
                                <w:szCs w:val="24"/>
                              </w:rPr>
                              <w:t xml:space="preserve"> </w:t>
                            </w:r>
                            <w:r w:rsidR="00AF58C6" w:rsidRPr="00FD01DB">
                              <w:rPr>
                                <w:rFonts w:ascii="Calibri" w:hAnsi="Calibri" w:cs="Arial"/>
                                <w:b/>
                                <w:noProof/>
                                <w:sz w:val="24"/>
                                <w:szCs w:val="24"/>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3920" id="Rectangle 4" o:spid="_x0000_s1030" style="position:absolute;margin-left:-11.15pt;margin-top:6.4pt;width:580.8pt;height:77.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" o:allowincell="f" filled="f" strokecolor="blue">
                <v:textbox inset="1pt,1pt,1pt,1pt">
                  <w:txbxContent>
                    <w:p w:rsidR="00FD1A1A" w:rsidRDefault="00FD01DB" w:rsidP="00FD01DB">
                      <w:pPr>
                        <w:jc w:val="center"/>
                        <w:rPr>
                          <w:rFonts w:ascii="Calibri" w:hAnsi="Calibri" w:cs="Arial"/>
                          <w:b/>
                          <w:noProof/>
                          <w:sz w:val="24"/>
                          <w:szCs w:val="24"/>
                        </w:rPr>
                      </w:pPr>
                      <w:r w:rsidRPr="00FD01DB">
                        <w:rPr>
                          <w:rFonts w:ascii="Calibri" w:hAnsi="Calibri" w:cs="Arial"/>
                          <w:b/>
                          <w:noProof/>
                          <w:sz w:val="24"/>
                          <w:szCs w:val="24"/>
                        </w:rPr>
                        <w:t xml:space="preserve">RUGGED </w:t>
                      </w:r>
                      <w:r w:rsidR="00F615E8">
                        <w:rPr>
                          <w:rFonts w:ascii="Calibri" w:hAnsi="Calibri" w:cs="Arial"/>
                          <w:b/>
                          <w:noProof/>
                          <w:sz w:val="24"/>
                          <w:szCs w:val="24"/>
                        </w:rPr>
                        <w:t>DIESEL EXHAUST FLUID</w:t>
                      </w:r>
                      <w:r w:rsidR="00913764" w:rsidRPr="00FD01DB">
                        <w:rPr>
                          <w:rFonts w:ascii="Calibri" w:hAnsi="Calibri" w:cs="Arial"/>
                          <w:b/>
                          <w:noProof/>
                          <w:sz w:val="24"/>
                          <w:szCs w:val="24"/>
                        </w:rPr>
                        <w:t xml:space="preserve"> </w:t>
                      </w:r>
                      <w:r w:rsidR="00CE5FFD" w:rsidRPr="00FD01DB">
                        <w:rPr>
                          <w:rFonts w:ascii="Calibri" w:hAnsi="Calibri" w:cs="Arial"/>
                          <w:b/>
                          <w:noProof/>
                          <w:sz w:val="24"/>
                          <w:szCs w:val="24"/>
                        </w:rPr>
                        <w:t xml:space="preserve"> </w:t>
                      </w:r>
                    </w:p>
                    <w:p w:rsidR="00F615E8" w:rsidRDefault="00F615E8" w:rsidP="00F615E8">
                      <w:pPr>
                        <w:rPr>
                          <w:rFonts w:ascii="Tahoma" w:hAnsi="Tahoma" w:cs="Tahoma"/>
                          <w:sz w:val="24"/>
                          <w:szCs w:val="24"/>
                          <w:lang w:val="en"/>
                        </w:rPr>
                      </w:pPr>
                      <w:r>
                        <w:rPr>
                          <w:rFonts w:ascii="Tahoma" w:hAnsi="Tahoma" w:cs="Tahoma"/>
                          <w:sz w:val="24"/>
                          <w:szCs w:val="24"/>
                          <w:lang w:val="en"/>
                        </w:rPr>
                        <w:t>ID# CRT-DEL-072611-00021</w:t>
                      </w:r>
                    </w:p>
                    <w:p w:rsidR="00F615E8" w:rsidRDefault="00F615E8" w:rsidP="00F615E8">
                      <w:pPr>
                        <w:rPr>
                          <w:rFonts w:ascii="Times New Roman" w:hAnsi="Times New Roman"/>
                          <w:lang w:val="en"/>
                        </w:rPr>
                      </w:pPr>
                      <w:r>
                        <w:rPr>
                          <w:rFonts w:ascii="Tahoma" w:hAnsi="Tahoma" w:cs="Tahoma"/>
                          <w:sz w:val="24"/>
                          <w:szCs w:val="24"/>
                          <w:lang w:val="en"/>
                        </w:rPr>
                        <w:t>API LICENSE # 0102</w:t>
                      </w:r>
                    </w:p>
                    <w:p w:rsidR="00AF267E" w:rsidRPr="00FD01DB" w:rsidRDefault="00CE5FFD" w:rsidP="00FD01DB">
                      <w:pPr>
                        <w:jc w:val="center"/>
                        <w:rPr>
                          <w:rFonts w:ascii="Calibri" w:hAnsi="Calibri" w:cs="Arial"/>
                          <w:b/>
                          <w:noProof/>
                          <w:sz w:val="24"/>
                          <w:szCs w:val="24"/>
                        </w:rPr>
                      </w:pPr>
                      <w:r w:rsidRPr="00FD01DB">
                        <w:rPr>
                          <w:rFonts w:ascii="Calibri" w:hAnsi="Calibri" w:cs="Arial"/>
                          <w:b/>
                          <w:noProof/>
                          <w:sz w:val="24"/>
                          <w:szCs w:val="24"/>
                        </w:rPr>
                        <w:t xml:space="preserve"> </w:t>
                      </w:r>
                      <w:r w:rsidR="003A6FAC" w:rsidRPr="00FD01DB">
                        <w:rPr>
                          <w:rFonts w:ascii="Calibri" w:hAnsi="Calibri" w:cs="Arial"/>
                          <w:b/>
                          <w:noProof/>
                          <w:sz w:val="24"/>
                          <w:szCs w:val="24"/>
                        </w:rPr>
                        <w:t xml:space="preserve"> </w:t>
                      </w:r>
                      <w:r w:rsidR="00DF7E4C" w:rsidRPr="00FD01DB">
                        <w:rPr>
                          <w:rFonts w:ascii="Calibri" w:hAnsi="Calibri" w:cs="Arial"/>
                          <w:b/>
                          <w:noProof/>
                          <w:sz w:val="24"/>
                          <w:szCs w:val="24"/>
                        </w:rPr>
                        <w:t xml:space="preserve"> </w:t>
                      </w:r>
                      <w:r w:rsidR="001B2535" w:rsidRPr="00FD01DB">
                        <w:rPr>
                          <w:rFonts w:ascii="Calibri" w:hAnsi="Calibri" w:cs="Arial"/>
                          <w:b/>
                          <w:noProof/>
                          <w:sz w:val="24"/>
                          <w:szCs w:val="24"/>
                        </w:rPr>
                        <w:t xml:space="preserve"> </w:t>
                      </w:r>
                      <w:r w:rsidR="003D2BDA" w:rsidRPr="00FD01DB">
                        <w:rPr>
                          <w:rFonts w:ascii="Calibri" w:hAnsi="Calibri" w:cs="Arial"/>
                          <w:b/>
                          <w:noProof/>
                          <w:sz w:val="24"/>
                          <w:szCs w:val="24"/>
                        </w:rPr>
                        <w:t xml:space="preserve"> </w:t>
                      </w:r>
                      <w:r w:rsidR="000203E1" w:rsidRPr="00FD01DB">
                        <w:rPr>
                          <w:rFonts w:ascii="Calibri" w:hAnsi="Calibri" w:cs="Arial"/>
                          <w:b/>
                          <w:noProof/>
                          <w:sz w:val="24"/>
                          <w:szCs w:val="24"/>
                        </w:rPr>
                        <w:t xml:space="preserve"> </w:t>
                      </w:r>
                      <w:r w:rsidR="00B26EC7" w:rsidRPr="00FD01DB">
                        <w:rPr>
                          <w:rFonts w:ascii="Calibri" w:hAnsi="Calibri" w:cs="Arial"/>
                          <w:b/>
                          <w:noProof/>
                          <w:sz w:val="24"/>
                          <w:szCs w:val="24"/>
                        </w:rPr>
                        <w:t xml:space="preserve"> </w:t>
                      </w:r>
                      <w:r w:rsidR="00840C39" w:rsidRPr="00FD01DB">
                        <w:rPr>
                          <w:rFonts w:ascii="Calibri" w:hAnsi="Calibri" w:cs="Arial"/>
                          <w:b/>
                          <w:noProof/>
                          <w:sz w:val="24"/>
                          <w:szCs w:val="24"/>
                        </w:rPr>
                        <w:t xml:space="preserve"> </w:t>
                      </w:r>
                      <w:r w:rsidR="003415C8" w:rsidRPr="00FD01DB">
                        <w:rPr>
                          <w:rFonts w:ascii="Calibri" w:hAnsi="Calibri" w:cs="Arial"/>
                          <w:b/>
                          <w:noProof/>
                          <w:sz w:val="24"/>
                          <w:szCs w:val="24"/>
                        </w:rPr>
                        <w:t xml:space="preserve"> </w:t>
                      </w:r>
                      <w:r w:rsidR="00643F61" w:rsidRPr="00FD01DB">
                        <w:rPr>
                          <w:rFonts w:ascii="Calibri" w:hAnsi="Calibri" w:cs="Arial"/>
                          <w:b/>
                          <w:noProof/>
                          <w:sz w:val="24"/>
                          <w:szCs w:val="24"/>
                        </w:rPr>
                        <w:t xml:space="preserve"> </w:t>
                      </w:r>
                      <w:r w:rsidR="004512F1" w:rsidRPr="00FD01DB">
                        <w:rPr>
                          <w:rFonts w:ascii="Calibri" w:hAnsi="Calibri" w:cs="Arial"/>
                          <w:b/>
                          <w:noProof/>
                          <w:sz w:val="24"/>
                          <w:szCs w:val="24"/>
                        </w:rPr>
                        <w:t xml:space="preserve"> </w:t>
                      </w:r>
                      <w:r w:rsidR="00AF58C6" w:rsidRPr="00FD01DB">
                        <w:rPr>
                          <w:rFonts w:ascii="Calibri" w:hAnsi="Calibri" w:cs="Arial"/>
                          <w:b/>
                          <w:noProof/>
                          <w:sz w:val="24"/>
                          <w:szCs w:val="24"/>
                        </w:rPr>
                        <w:t xml:space="preserve"> </w:t>
                      </w:r>
                    </w:p>
                  </w:txbxContent>
                </v:textbox>
                <w10:wrap anchorx="margin"/>
              </v:rect>
            </w:pict>
          </mc:Fallback>
        </mc:AlternateContent>
      </w:r>
    </w:p>
    <w:p w:rsidR="00784088" w:rsidRPr="00784088" w:rsidRDefault="00784088" w:rsidP="00784088"/>
    <w:p w:rsidR="00784088" w:rsidRPr="00784088" w:rsidRDefault="00784088" w:rsidP="00784088"/>
    <w:p w:rsidR="00784088" w:rsidRPr="00784088" w:rsidRDefault="00784088" w:rsidP="00784088"/>
    <w:p w:rsidR="00784088" w:rsidRPr="00784088" w:rsidRDefault="00784088" w:rsidP="00784088"/>
    <w:p w:rsidR="00784088" w:rsidRPr="00784088" w:rsidRDefault="00784088" w:rsidP="00784088"/>
    <w:p w:rsidR="00784088" w:rsidRPr="00784088" w:rsidRDefault="00784088" w:rsidP="00784088"/>
    <w:tbl>
      <w:tblPr>
        <w:tblStyle w:val="TableGrid"/>
        <w:tblpPr w:leftFromText="187" w:rightFromText="187" w:vertAnchor="text" w:horzAnchor="margin" w:tblpY="127"/>
        <w:tblOverlap w:val="never"/>
        <w:tblW w:w="0" w:type="auto"/>
        <w:tblCellMar>
          <w:left w:w="115" w:type="dxa"/>
          <w:right w:w="115" w:type="dxa"/>
        </w:tblCellMar>
        <w:tblLook w:val="04A0" w:firstRow="1" w:lastRow="0" w:firstColumn="1" w:lastColumn="0" w:noHBand="0" w:noVBand="1"/>
      </w:tblPr>
      <w:tblGrid>
        <w:gridCol w:w="1521"/>
        <w:gridCol w:w="1521"/>
      </w:tblGrid>
      <w:tr w:rsidR="00495C2D" w:rsidTr="00495C2D">
        <w:trPr>
          <w:trHeight w:val="261"/>
        </w:trPr>
        <w:tc>
          <w:tcPr>
            <w:tcW w:w="1521" w:type="dxa"/>
            <w:vAlign w:val="center"/>
          </w:tcPr>
          <w:p w:rsidR="00495C2D" w:rsidRDefault="00495C2D" w:rsidP="00495C2D">
            <w:r>
              <w:t>CAPACITY</w:t>
            </w:r>
          </w:p>
        </w:tc>
        <w:sdt>
          <w:sdtPr>
            <w:rPr>
              <w:color w:val="808080"/>
            </w:rPr>
            <w:alias w:val="PACK"/>
            <w:tag w:val="PACK"/>
            <w:id w:val="-493883816"/>
            <w:placeholder>
              <w:docPart w:val="7DB6D76D3D504CBE94349F166F120C88"/>
            </w:placeholder>
            <w:dropDownList>
              <w:listItem w:value="Choose an item."/>
              <w:listItem w:displayText="5 GALLON" w:value="5 GALLON"/>
              <w:listItem w:displayText="35 LB" w:value="35 LB"/>
              <w:listItem w:displayText="16 GALLON" w:value="16 GALLON"/>
              <w:listItem w:displayText="120 LB" w:value="120 LB"/>
              <w:listItem w:displayText="55 GALLON" w:value="55 GALLON"/>
              <w:listItem w:displayText="400 LB" w:value="400 LB"/>
              <w:listItem w:displayText="250 GALLON" w:value="250 GALLON"/>
              <w:listItem w:displayText="330 GALLON" w:value="330 GALLON"/>
            </w:dropDownList>
          </w:sdtPr>
          <w:sdtEndPr/>
          <w:sdtContent>
            <w:tc>
              <w:tcPr>
                <w:tcW w:w="1521" w:type="dxa"/>
                <w:vAlign w:val="center"/>
              </w:tcPr>
              <w:p w:rsidR="00495C2D" w:rsidRPr="00724719" w:rsidRDefault="004E2E3E" w:rsidP="00495C2D">
                <w:pPr>
                  <w:rPr>
                    <w:color w:val="808080"/>
                  </w:rPr>
                </w:pPr>
                <w:r>
                  <w:rPr>
                    <w:color w:val="808080"/>
                  </w:rPr>
                  <w:t>55 GALLON</w:t>
                </w:r>
              </w:p>
            </w:tc>
          </w:sdtContent>
        </w:sdt>
      </w:tr>
      <w:tr w:rsidR="00495C2D" w:rsidTr="00495C2D">
        <w:trPr>
          <w:trHeight w:val="261"/>
        </w:trPr>
        <w:tc>
          <w:tcPr>
            <w:tcW w:w="1521" w:type="dxa"/>
            <w:vAlign w:val="center"/>
          </w:tcPr>
          <w:p w:rsidR="00495C2D" w:rsidRDefault="00495C2D" w:rsidP="00495C2D">
            <w:r>
              <w:t>FILL DATE</w:t>
            </w:r>
          </w:p>
        </w:tc>
        <w:sdt>
          <w:sdtPr>
            <w:id w:val="737518043"/>
            <w:placeholder>
              <w:docPart w:val="7C80A4D953D647CFA85060E7F3C0BF53"/>
            </w:placeholder>
            <w:date w:fullDate="2018-07-18T00:00:00Z">
              <w:dateFormat w:val="M/d/yyyy"/>
              <w:lid w:val="en-US"/>
              <w:storeMappedDataAs w:val="dateTime"/>
              <w:calendar w:val="gregorian"/>
            </w:date>
          </w:sdtPr>
          <w:sdtEndPr/>
          <w:sdtContent>
            <w:tc>
              <w:tcPr>
                <w:tcW w:w="1521" w:type="dxa"/>
                <w:vAlign w:val="center"/>
              </w:tcPr>
              <w:p w:rsidR="00495C2D" w:rsidRDefault="004E2E3E" w:rsidP="00495C2D">
                <w:r>
                  <w:t>7/18/2018</w:t>
                </w:r>
              </w:p>
            </w:tc>
          </w:sdtContent>
        </w:sdt>
      </w:tr>
      <w:tr w:rsidR="00495C2D" w:rsidTr="00495C2D">
        <w:trPr>
          <w:trHeight w:val="261"/>
        </w:trPr>
        <w:tc>
          <w:tcPr>
            <w:tcW w:w="1521" w:type="dxa"/>
            <w:vAlign w:val="center"/>
          </w:tcPr>
          <w:p w:rsidR="00495C2D" w:rsidRDefault="00495C2D" w:rsidP="00495C2D">
            <w:r>
              <w:t>DATE CODE</w:t>
            </w:r>
          </w:p>
        </w:tc>
        <w:sdt>
          <w:sdtPr>
            <w:id w:val="1135991000"/>
            <w:placeholder>
              <w:docPart w:val="DefaultPlaceholder_1081868574"/>
            </w:placeholder>
            <w:text/>
          </w:sdtPr>
          <w:sdtEndPr/>
          <w:sdtContent>
            <w:tc>
              <w:tcPr>
                <w:tcW w:w="1521" w:type="dxa"/>
                <w:vAlign w:val="center"/>
              </w:tcPr>
              <w:p w:rsidR="00495C2D" w:rsidRDefault="00D45B96" w:rsidP="00F51B43">
                <w:r>
                  <w:t>C</w:t>
                </w:r>
                <w:r w:rsidR="00BB4C55">
                  <w:t>P8-19</w:t>
                </w:r>
                <w:r w:rsidR="004E2E3E">
                  <w:t>9</w:t>
                </w:r>
              </w:p>
            </w:tc>
          </w:sdtContent>
        </w:sdt>
      </w:tr>
    </w:tbl>
    <w:p w:rsidR="00784088" w:rsidRPr="00784088" w:rsidRDefault="0059099E" w:rsidP="00784088">
      <w:r>
        <w:rPr>
          <w:rFonts w:ascii="Times New Roman" w:hAnsi="Times New Roman"/>
          <w:noProof/>
        </w:rPr>
        <mc:AlternateContent>
          <mc:Choice Requires="wps">
            <w:drawing>
              <wp:anchor distT="0" distB="0" distL="114300" distR="114300" simplePos="0" relativeHeight="251658240" behindDoc="0" locked="0" layoutInCell="1" allowOverlap="1" wp14:anchorId="3BFA526A" wp14:editId="0D3889F2">
                <wp:simplePos x="0" y="0"/>
                <wp:positionH relativeFrom="column">
                  <wp:posOffset>1999615</wp:posOffset>
                </wp:positionH>
                <wp:positionV relativeFrom="paragraph">
                  <wp:posOffset>86088</wp:posOffset>
                </wp:positionV>
                <wp:extent cx="3061970" cy="321945"/>
                <wp:effectExtent l="0" t="0" r="24130" b="2095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21945"/>
                        </a:xfrm>
                        <a:prstGeom prst="rect">
                          <a:avLst/>
                        </a:prstGeom>
                        <a:solidFill>
                          <a:srgbClr val="FFFFFF"/>
                        </a:solidFill>
                        <a:ln w="9525">
                          <a:solidFill>
                            <a:srgbClr val="FFFFFF"/>
                          </a:solidFill>
                          <a:miter lim="800000"/>
                          <a:headEnd/>
                          <a:tailEnd/>
                        </a:ln>
                      </wps:spPr>
                      <wps:txbx>
                        <w:txbxContent>
                          <w:p w:rsidR="00FD01DB" w:rsidRPr="00FD01DB" w:rsidRDefault="00FD01DB" w:rsidP="00FD01DB">
                            <w:pPr>
                              <w:overflowPunct/>
                              <w:jc w:val="center"/>
                              <w:textAlignment w:val="auto"/>
                              <w:rPr>
                                <w:rFonts w:ascii="Calibri" w:hAnsi="Calibri" w:cs="MS Sans Serif"/>
                                <w:b/>
                                <w:noProof/>
                                <w:sz w:val="24"/>
                                <w:szCs w:val="17"/>
                              </w:rPr>
                            </w:pPr>
                            <w:r w:rsidRPr="00FD01DB">
                              <w:rPr>
                                <w:rFonts w:ascii="Calibri" w:hAnsi="Calibri"/>
                                <w:b/>
                                <w:noProof/>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526A" id="Text Box 25" o:spid="_x0000_s1031" type="#_x0000_t202" style="position:absolute;margin-left:157.45pt;margin-top:6.8pt;width:241.1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" strokecolor="white">
                <v:textbox>
                  <w:txbxContent>
                    <w:p w:rsidR="00FD01DB" w:rsidRPr="00FD01DB" w:rsidRDefault="00FD01DB" w:rsidP="00FD01DB">
                      <w:pPr>
                        <w:overflowPunct/>
                        <w:jc w:val="center"/>
                        <w:textAlignment w:val="auto"/>
                        <w:rPr>
                          <w:rFonts w:ascii="Calibri" w:hAnsi="Calibri" w:cs="MS Sans Serif"/>
                          <w:b/>
                          <w:noProof/>
                          <w:sz w:val="24"/>
                          <w:szCs w:val="17"/>
                        </w:rPr>
                      </w:pPr>
                      <w:r w:rsidRPr="00FD01DB">
                        <w:rPr>
                          <w:rFonts w:ascii="Calibri" w:hAnsi="Calibri"/>
                          <w:b/>
                          <w:noProof/>
                          <w:color w:val="FF0000"/>
                          <w:sz w:val="24"/>
                          <w:szCs w:val="24"/>
                        </w:rPr>
                        <w:t xml:space="preserve">   </w:t>
                      </w:r>
                    </w:p>
                  </w:txbxContent>
                </v:textbox>
              </v:shape>
            </w:pict>
          </mc:Fallback>
        </mc:AlternateContent>
      </w:r>
    </w:p>
    <w:p w:rsidR="00784088" w:rsidRPr="00784088" w:rsidRDefault="001E58B8" w:rsidP="00784088">
      <w:r>
        <w:rPr>
          <w:noProof/>
          <w:sz w:val="24"/>
          <w:szCs w:val="24"/>
        </w:rPr>
        <w:drawing>
          <wp:anchor distT="36576" distB="36576" distL="36576" distR="36576" simplePos="0" relativeHeight="251668480" behindDoc="0" locked="0" layoutInCell="1" allowOverlap="1" wp14:anchorId="46E76D12" wp14:editId="37502E12">
            <wp:simplePos x="0" y="0"/>
            <wp:positionH relativeFrom="column">
              <wp:posOffset>5895340</wp:posOffset>
            </wp:positionH>
            <wp:positionV relativeFrom="paragraph">
              <wp:posOffset>13970</wp:posOffset>
            </wp:positionV>
            <wp:extent cx="1200150" cy="1200150"/>
            <wp:effectExtent l="0" t="0" r="0" b="0"/>
            <wp:wrapNone/>
            <wp:docPr id="1" name="Picture 1" descr="API_DE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_DEF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84088" w:rsidRPr="00784088" w:rsidRDefault="00784088" w:rsidP="00784088"/>
    <w:p w:rsidR="00784088" w:rsidRPr="00784088" w:rsidRDefault="004D3165" w:rsidP="00784088">
      <w:r>
        <w:rPr>
          <w:noProof/>
        </w:rPr>
        <mc:AlternateContent>
          <mc:Choice Requires="wps">
            <w:drawing>
              <wp:anchor distT="0" distB="0" distL="114300" distR="114300" simplePos="0" relativeHeight="251647999" behindDoc="0" locked="0" layoutInCell="1" allowOverlap="1" wp14:anchorId="622D0ED4" wp14:editId="759ECD5A">
                <wp:simplePos x="0" y="0"/>
                <wp:positionH relativeFrom="column">
                  <wp:posOffset>-109220</wp:posOffset>
                </wp:positionH>
                <wp:positionV relativeFrom="paragraph">
                  <wp:posOffset>170180</wp:posOffset>
                </wp:positionV>
                <wp:extent cx="7341654" cy="1035170"/>
                <wp:effectExtent l="0" t="0" r="12065" b="1270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654" cy="1035170"/>
                        </a:xfrm>
                        <a:prstGeom prst="rect">
                          <a:avLst/>
                        </a:prstGeom>
                        <a:solidFill>
                          <a:srgbClr val="FFFFFF"/>
                        </a:solidFill>
                        <a:ln w="9525">
                          <a:solidFill>
                            <a:srgbClr val="FFFFFF"/>
                          </a:solidFill>
                          <a:miter lim="800000"/>
                          <a:headEnd/>
                          <a:tailEnd/>
                        </a:ln>
                      </wps:spPr>
                      <wps:txbx>
                        <w:txbxContent>
                          <w:p w:rsidR="00AF58C6" w:rsidRPr="004D3165" w:rsidRDefault="00F615E8" w:rsidP="0095651D">
                            <w:pPr>
                              <w:jc w:val="center"/>
                              <w:rPr>
                                <w:rFonts w:ascii="Calibri" w:hAnsi="Calibri"/>
                                <w:sz w:val="120"/>
                                <w:szCs w:val="120"/>
                              </w:rPr>
                            </w:pPr>
                            <w:r>
                              <w:rPr>
                                <w:rFonts w:ascii="Calibri" w:hAnsi="Calibri"/>
                                <w:noProof/>
                                <w:sz w:val="120"/>
                                <w:szCs w:val="120"/>
                              </w:rPr>
                              <w:t>DEF</w:t>
                            </w:r>
                          </w:p>
                          <w:p w:rsidR="00AF58C6" w:rsidRPr="00A45C06" w:rsidRDefault="00AF58C6" w:rsidP="0095651D">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0ED4" id="Text Box 23" o:spid="_x0000_s1032" type="#_x0000_t202" style="position:absolute;margin-left:-8.6pt;margin-top:13.4pt;width:578.1pt;height:81.5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" strokecolor="white">
                <v:textbox>
                  <w:txbxContent>
                    <w:p w:rsidR="00AF58C6" w:rsidRPr="004D3165" w:rsidRDefault="00F615E8" w:rsidP="0095651D">
                      <w:pPr>
                        <w:jc w:val="center"/>
                        <w:rPr>
                          <w:rFonts w:ascii="Calibri" w:hAnsi="Calibri"/>
                          <w:sz w:val="120"/>
                          <w:szCs w:val="120"/>
                        </w:rPr>
                      </w:pPr>
                      <w:r>
                        <w:rPr>
                          <w:rFonts w:ascii="Calibri" w:hAnsi="Calibri"/>
                          <w:noProof/>
                          <w:sz w:val="120"/>
                          <w:szCs w:val="120"/>
                        </w:rPr>
                        <w:t>DEF</w:t>
                      </w:r>
                    </w:p>
                    <w:p w:rsidR="00AF58C6" w:rsidRPr="00A45C06" w:rsidRDefault="00AF58C6" w:rsidP="0095651D">
                      <w:pPr>
                        <w:jc w:val="center"/>
                        <w:rPr>
                          <w:rFonts w:ascii="Calibri" w:hAnsi="Calibri"/>
                          <w:sz w:val="28"/>
                          <w:szCs w:val="28"/>
                        </w:rPr>
                      </w:pPr>
                    </w:p>
                  </w:txbxContent>
                </v:textbox>
              </v:shape>
            </w:pict>
          </mc:Fallback>
        </mc:AlternateContent>
      </w:r>
    </w:p>
    <w:p w:rsidR="00784088" w:rsidRPr="00784088" w:rsidRDefault="00784088" w:rsidP="00784088"/>
    <w:p w:rsidR="00784088" w:rsidRDefault="004D3165" w:rsidP="00784088">
      <w:r>
        <w:rPr>
          <w:noProof/>
        </w:rPr>
        <mc:AlternateContent>
          <mc:Choice Requires="wps">
            <w:drawing>
              <wp:anchor distT="0" distB="0" distL="114300" distR="114300" simplePos="0" relativeHeight="251666432" behindDoc="0" locked="0" layoutInCell="0" allowOverlap="1" wp14:anchorId="6572FBB1" wp14:editId="072E95AA">
                <wp:simplePos x="0" y="0"/>
                <wp:positionH relativeFrom="margin">
                  <wp:posOffset>4841013</wp:posOffset>
                </wp:positionH>
                <wp:positionV relativeFrom="paragraph">
                  <wp:posOffset>66195</wp:posOffset>
                </wp:positionV>
                <wp:extent cx="7774940" cy="1647669"/>
                <wp:effectExtent l="3063875" t="0" r="3061335"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74940" cy="1647669"/>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2C4" w:rsidRPr="00230609" w:rsidRDefault="00F615E8" w:rsidP="00FD01DB">
                            <w:pPr>
                              <w:jc w:val="center"/>
                              <w:rPr>
                                <w:rFonts w:ascii="Calibri" w:hAnsi="Calibri" w:cs="Arial"/>
                                <w:noProof/>
                                <w:sz w:val="144"/>
                                <w:szCs w:val="144"/>
                              </w:rPr>
                            </w:pPr>
                            <w:r>
                              <w:rPr>
                                <w:rFonts w:ascii="Calibri" w:hAnsi="Calibri" w:cs="Arial"/>
                                <w:noProof/>
                                <w:sz w:val="144"/>
                                <w:szCs w:val="144"/>
                              </w:rPr>
                              <w:t>DEF</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FBB1" id="Rectangle 35" o:spid="_x0000_s1033" style="position:absolute;margin-left:381.2pt;margin-top:5.2pt;width:612.2pt;height:129.7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" o:allowincell="f" filled="f" stroked="f">
                <v:textbox style="layout-flow:vertical;mso-layout-flow-alt:bottom-to-top" inset="1pt,1pt,1pt,1pt">
                  <w:txbxContent>
                    <w:p w:rsidR="001B22C4" w:rsidRPr="00230609" w:rsidRDefault="00F615E8" w:rsidP="00FD01DB">
                      <w:pPr>
                        <w:jc w:val="center"/>
                        <w:rPr>
                          <w:rFonts w:ascii="Calibri" w:hAnsi="Calibri" w:cs="Arial"/>
                          <w:noProof/>
                          <w:sz w:val="144"/>
                          <w:szCs w:val="144"/>
                        </w:rPr>
                      </w:pPr>
                      <w:r>
                        <w:rPr>
                          <w:rFonts w:ascii="Calibri" w:hAnsi="Calibri" w:cs="Arial"/>
                          <w:noProof/>
                          <w:sz w:val="144"/>
                          <w:szCs w:val="144"/>
                        </w:rPr>
                        <w:t>DEF</w:t>
                      </w:r>
                    </w:p>
                  </w:txbxContent>
                </v:textbox>
                <w10:wrap anchorx="margin"/>
              </v:rect>
            </w:pict>
          </mc:Fallback>
        </mc:AlternateContent>
      </w:r>
    </w:p>
    <w:p w:rsidR="00784088" w:rsidRPr="00784088" w:rsidRDefault="00784088" w:rsidP="00784088"/>
    <w:p w:rsidR="00784088" w:rsidRPr="00784088" w:rsidRDefault="00784088" w:rsidP="00784088"/>
    <w:p w:rsidR="00784088" w:rsidRDefault="00784088" w:rsidP="00784088"/>
    <w:p w:rsidR="00C04759" w:rsidRDefault="00FD01DB" w:rsidP="00784088">
      <w:pPr>
        <w:tabs>
          <w:tab w:val="left" w:pos="1872"/>
        </w:tabs>
      </w:pPr>
      <w:r>
        <w:rPr>
          <w:noProof/>
        </w:rPr>
        <mc:AlternateContent>
          <mc:Choice Requires="wps">
            <w:drawing>
              <wp:anchor distT="0" distB="0" distL="114300" distR="114300" simplePos="0" relativeHeight="251654144" behindDoc="0" locked="0" layoutInCell="0" allowOverlap="1" wp14:anchorId="5283C16E" wp14:editId="23A06DA2">
                <wp:simplePos x="0" y="0"/>
                <wp:positionH relativeFrom="margin">
                  <wp:posOffset>3076575</wp:posOffset>
                </wp:positionH>
                <wp:positionV relativeFrom="paragraph">
                  <wp:posOffset>2531745</wp:posOffset>
                </wp:positionV>
                <wp:extent cx="2548255" cy="21018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210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67E" w:rsidRPr="00FD01DB" w:rsidRDefault="00913764" w:rsidP="00FD01DB">
                            <w:pPr>
                              <w:rPr>
                                <w:rFonts w:ascii="Calibri" w:hAnsi="Calibri" w:cs="Arial"/>
                                <w:b/>
                                <w:noProof/>
                                <w:sz w:val="24"/>
                                <w:szCs w:val="24"/>
                              </w:rPr>
                            </w:pPr>
                            <w:r w:rsidRPr="00FD01DB">
                              <w:rPr>
                                <w:rFonts w:ascii="Calibri" w:hAnsi="Calibri" w:cs="Arial"/>
                                <w:b/>
                                <w:noProof/>
                                <w:sz w:val="24"/>
                                <w:szCs w:val="24"/>
                              </w:rPr>
                              <w:t xml:space="preserve"> </w:t>
                            </w:r>
                            <w:r w:rsidR="00CE5FFD" w:rsidRPr="00FD01DB">
                              <w:rPr>
                                <w:rFonts w:ascii="Calibri" w:hAnsi="Calibri" w:cs="Arial"/>
                                <w:b/>
                                <w:noProof/>
                                <w:sz w:val="24"/>
                                <w:szCs w:val="24"/>
                              </w:rPr>
                              <w:t xml:space="preserve">  </w:t>
                            </w:r>
                            <w:r w:rsidR="003A6FAC" w:rsidRPr="00FD01DB">
                              <w:rPr>
                                <w:rFonts w:ascii="Calibri" w:hAnsi="Calibri" w:cs="Arial"/>
                                <w:b/>
                                <w:noProof/>
                                <w:sz w:val="24"/>
                                <w:szCs w:val="24"/>
                              </w:rPr>
                              <w:t xml:space="preserve"> </w:t>
                            </w:r>
                            <w:r w:rsidR="00DF7E4C" w:rsidRPr="00FD01DB">
                              <w:rPr>
                                <w:rFonts w:ascii="Calibri" w:hAnsi="Calibri" w:cs="Arial"/>
                                <w:b/>
                                <w:noProof/>
                                <w:sz w:val="24"/>
                                <w:szCs w:val="24"/>
                              </w:rPr>
                              <w:t xml:space="preserve"> </w:t>
                            </w:r>
                            <w:r w:rsidR="001B2535" w:rsidRPr="00FD01DB">
                              <w:rPr>
                                <w:rFonts w:ascii="Calibri" w:hAnsi="Calibri" w:cs="Arial"/>
                                <w:b/>
                                <w:noProof/>
                                <w:sz w:val="24"/>
                                <w:szCs w:val="24"/>
                              </w:rPr>
                              <w:t xml:space="preserve"> </w:t>
                            </w:r>
                            <w:r w:rsidR="003D2BDA" w:rsidRPr="00FD01DB">
                              <w:rPr>
                                <w:rFonts w:ascii="Calibri" w:hAnsi="Calibri" w:cs="Arial"/>
                                <w:b/>
                                <w:noProof/>
                                <w:sz w:val="24"/>
                                <w:szCs w:val="24"/>
                              </w:rPr>
                              <w:t xml:space="preserve"> </w:t>
                            </w:r>
                            <w:r w:rsidR="000203E1" w:rsidRPr="00FD01DB">
                              <w:rPr>
                                <w:rFonts w:ascii="Calibri" w:hAnsi="Calibri" w:cs="Arial"/>
                                <w:b/>
                                <w:noProof/>
                                <w:sz w:val="24"/>
                                <w:szCs w:val="24"/>
                              </w:rPr>
                              <w:t xml:space="preserve"> </w:t>
                            </w:r>
                            <w:r w:rsidR="00B26EC7" w:rsidRPr="00FD01DB">
                              <w:rPr>
                                <w:rFonts w:ascii="Calibri" w:hAnsi="Calibri" w:cs="Arial"/>
                                <w:b/>
                                <w:noProof/>
                                <w:sz w:val="24"/>
                                <w:szCs w:val="24"/>
                              </w:rPr>
                              <w:t xml:space="preserve"> </w:t>
                            </w:r>
                            <w:r w:rsidR="00840C39" w:rsidRPr="00FD01DB">
                              <w:rPr>
                                <w:rFonts w:ascii="Calibri" w:hAnsi="Calibri" w:cs="Arial"/>
                                <w:b/>
                                <w:noProof/>
                                <w:sz w:val="24"/>
                                <w:szCs w:val="24"/>
                              </w:rPr>
                              <w:t xml:space="preserve"> </w:t>
                            </w:r>
                            <w:r w:rsidR="003415C8" w:rsidRPr="00FD01DB">
                              <w:rPr>
                                <w:rFonts w:ascii="Calibri" w:hAnsi="Calibri" w:cs="Arial"/>
                                <w:b/>
                                <w:noProof/>
                                <w:sz w:val="24"/>
                                <w:szCs w:val="24"/>
                              </w:rPr>
                              <w:t xml:space="preserve"> </w:t>
                            </w:r>
                            <w:r w:rsidR="00643F61" w:rsidRPr="00FD01DB">
                              <w:rPr>
                                <w:rFonts w:ascii="Calibri" w:hAnsi="Calibri" w:cs="Arial"/>
                                <w:b/>
                                <w:noProof/>
                                <w:sz w:val="24"/>
                                <w:szCs w:val="24"/>
                              </w:rPr>
                              <w:t xml:space="preserve"> </w:t>
                            </w:r>
                            <w:r w:rsidR="004512F1" w:rsidRPr="00FD01DB">
                              <w:rPr>
                                <w:rFonts w:ascii="Calibri" w:hAnsi="Calibri" w:cs="Arial"/>
                                <w:b/>
                                <w:noProof/>
                                <w:sz w:val="24"/>
                                <w:szCs w:val="24"/>
                              </w:rPr>
                              <w:t xml:space="preserve"> </w:t>
                            </w:r>
                            <w:r w:rsidR="00AF58C6" w:rsidRPr="00FD01DB">
                              <w:rPr>
                                <w:rFonts w:ascii="Calibri" w:hAnsi="Calibri" w:cs="Arial"/>
                                <w:b/>
                                <w:noProof/>
                                <w:sz w:val="24"/>
                                <w:szCs w:val="24"/>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C16E" id="Rectangle 13" o:spid="_x0000_s1034" style="position:absolute;margin-left:242.25pt;margin-top:199.35pt;width:200.65pt;height:16.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z8AIAAEc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" o:allowincell="f" filled="f">
                <v:textbox inset="1pt,1pt,1pt,1pt">
                  <w:txbxContent>
                    <w:p w:rsidR="00AF267E" w:rsidRPr="00FD01DB" w:rsidRDefault="00913764" w:rsidP="00FD01DB">
                      <w:pPr>
                        <w:rPr>
                          <w:rFonts w:ascii="Calibri" w:hAnsi="Calibri" w:cs="Arial"/>
                          <w:b/>
                          <w:noProof/>
                          <w:sz w:val="24"/>
                          <w:szCs w:val="24"/>
                        </w:rPr>
                      </w:pPr>
                      <w:r w:rsidRPr="00FD01DB">
                        <w:rPr>
                          <w:rFonts w:ascii="Calibri" w:hAnsi="Calibri" w:cs="Arial"/>
                          <w:b/>
                          <w:noProof/>
                          <w:sz w:val="24"/>
                          <w:szCs w:val="24"/>
                        </w:rPr>
                        <w:t xml:space="preserve"> </w:t>
                      </w:r>
                      <w:r w:rsidR="00CE5FFD" w:rsidRPr="00FD01DB">
                        <w:rPr>
                          <w:rFonts w:ascii="Calibri" w:hAnsi="Calibri" w:cs="Arial"/>
                          <w:b/>
                          <w:noProof/>
                          <w:sz w:val="24"/>
                          <w:szCs w:val="24"/>
                        </w:rPr>
                        <w:t xml:space="preserve">  </w:t>
                      </w:r>
                      <w:r w:rsidR="003A6FAC" w:rsidRPr="00FD01DB">
                        <w:rPr>
                          <w:rFonts w:ascii="Calibri" w:hAnsi="Calibri" w:cs="Arial"/>
                          <w:b/>
                          <w:noProof/>
                          <w:sz w:val="24"/>
                          <w:szCs w:val="24"/>
                        </w:rPr>
                        <w:t xml:space="preserve"> </w:t>
                      </w:r>
                      <w:r w:rsidR="00DF7E4C" w:rsidRPr="00FD01DB">
                        <w:rPr>
                          <w:rFonts w:ascii="Calibri" w:hAnsi="Calibri" w:cs="Arial"/>
                          <w:b/>
                          <w:noProof/>
                          <w:sz w:val="24"/>
                          <w:szCs w:val="24"/>
                        </w:rPr>
                        <w:t xml:space="preserve"> </w:t>
                      </w:r>
                      <w:r w:rsidR="001B2535" w:rsidRPr="00FD01DB">
                        <w:rPr>
                          <w:rFonts w:ascii="Calibri" w:hAnsi="Calibri" w:cs="Arial"/>
                          <w:b/>
                          <w:noProof/>
                          <w:sz w:val="24"/>
                          <w:szCs w:val="24"/>
                        </w:rPr>
                        <w:t xml:space="preserve"> </w:t>
                      </w:r>
                      <w:r w:rsidR="003D2BDA" w:rsidRPr="00FD01DB">
                        <w:rPr>
                          <w:rFonts w:ascii="Calibri" w:hAnsi="Calibri" w:cs="Arial"/>
                          <w:b/>
                          <w:noProof/>
                          <w:sz w:val="24"/>
                          <w:szCs w:val="24"/>
                        </w:rPr>
                        <w:t xml:space="preserve"> </w:t>
                      </w:r>
                      <w:r w:rsidR="000203E1" w:rsidRPr="00FD01DB">
                        <w:rPr>
                          <w:rFonts w:ascii="Calibri" w:hAnsi="Calibri" w:cs="Arial"/>
                          <w:b/>
                          <w:noProof/>
                          <w:sz w:val="24"/>
                          <w:szCs w:val="24"/>
                        </w:rPr>
                        <w:t xml:space="preserve"> </w:t>
                      </w:r>
                      <w:r w:rsidR="00B26EC7" w:rsidRPr="00FD01DB">
                        <w:rPr>
                          <w:rFonts w:ascii="Calibri" w:hAnsi="Calibri" w:cs="Arial"/>
                          <w:b/>
                          <w:noProof/>
                          <w:sz w:val="24"/>
                          <w:szCs w:val="24"/>
                        </w:rPr>
                        <w:t xml:space="preserve"> </w:t>
                      </w:r>
                      <w:r w:rsidR="00840C39" w:rsidRPr="00FD01DB">
                        <w:rPr>
                          <w:rFonts w:ascii="Calibri" w:hAnsi="Calibri" w:cs="Arial"/>
                          <w:b/>
                          <w:noProof/>
                          <w:sz w:val="24"/>
                          <w:szCs w:val="24"/>
                        </w:rPr>
                        <w:t xml:space="preserve"> </w:t>
                      </w:r>
                      <w:r w:rsidR="003415C8" w:rsidRPr="00FD01DB">
                        <w:rPr>
                          <w:rFonts w:ascii="Calibri" w:hAnsi="Calibri" w:cs="Arial"/>
                          <w:b/>
                          <w:noProof/>
                          <w:sz w:val="24"/>
                          <w:szCs w:val="24"/>
                        </w:rPr>
                        <w:t xml:space="preserve"> </w:t>
                      </w:r>
                      <w:r w:rsidR="00643F61" w:rsidRPr="00FD01DB">
                        <w:rPr>
                          <w:rFonts w:ascii="Calibri" w:hAnsi="Calibri" w:cs="Arial"/>
                          <w:b/>
                          <w:noProof/>
                          <w:sz w:val="24"/>
                          <w:szCs w:val="24"/>
                        </w:rPr>
                        <w:t xml:space="preserve"> </w:t>
                      </w:r>
                      <w:r w:rsidR="004512F1" w:rsidRPr="00FD01DB">
                        <w:rPr>
                          <w:rFonts w:ascii="Calibri" w:hAnsi="Calibri" w:cs="Arial"/>
                          <w:b/>
                          <w:noProof/>
                          <w:sz w:val="24"/>
                          <w:szCs w:val="24"/>
                        </w:rPr>
                        <w:t xml:space="preserve"> </w:t>
                      </w:r>
                      <w:r w:rsidR="00AF58C6" w:rsidRPr="00FD01DB">
                        <w:rPr>
                          <w:rFonts w:ascii="Calibri" w:hAnsi="Calibri" w:cs="Arial"/>
                          <w:b/>
                          <w:noProof/>
                          <w:sz w:val="24"/>
                          <w:szCs w:val="24"/>
                        </w:rPr>
                        <w:t xml:space="preserve"> </w:t>
                      </w:r>
                    </w:p>
                  </w:txbxContent>
                </v:textbox>
                <w10:wrap anchorx="margin"/>
              </v:rect>
            </w:pict>
          </mc:Fallback>
        </mc:AlternateContent>
      </w:r>
      <w:r>
        <w:rPr>
          <w:noProof/>
        </w:rPr>
        <mc:AlternateContent>
          <mc:Choice Requires="wps">
            <w:drawing>
              <wp:anchor distT="0" distB="0" distL="114300" distR="114300" simplePos="0" relativeHeight="251652096" behindDoc="0" locked="0" layoutInCell="0" allowOverlap="1" wp14:anchorId="5C9A9D11" wp14:editId="32887E60">
                <wp:simplePos x="0" y="0"/>
                <wp:positionH relativeFrom="margin">
                  <wp:posOffset>-105410</wp:posOffset>
                </wp:positionH>
                <wp:positionV relativeFrom="paragraph">
                  <wp:posOffset>316865</wp:posOffset>
                </wp:positionV>
                <wp:extent cx="7405370" cy="211963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2119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67E" w:rsidRPr="00A45C06" w:rsidRDefault="00AA76F3">
                            <w:pPr>
                              <w:rPr>
                                <w:rFonts w:ascii="Calibri" w:hAnsi="Calibri"/>
                                <w:b/>
                                <w:sz w:val="18"/>
                                <w:szCs w:val="18"/>
                                <w:u w:val="single"/>
                              </w:rPr>
                            </w:pPr>
                            <w:r w:rsidRPr="00A45C06">
                              <w:rPr>
                                <w:rFonts w:ascii="Calibri" w:hAnsi="Calibri"/>
                                <w:b/>
                                <w:sz w:val="18"/>
                                <w:szCs w:val="18"/>
                                <w:u w:val="single"/>
                              </w:rPr>
                              <w:t>Hazard Statement:</w:t>
                            </w:r>
                          </w:p>
                          <w:p w:rsidR="00AA76F3" w:rsidRPr="00FD01DB" w:rsidRDefault="00FD01DB" w:rsidP="00FD01DB">
                            <w:pPr>
                              <w:rPr>
                                <w:rFonts w:ascii="Calibri" w:hAnsi="Calibri"/>
                                <w:noProof/>
                                <w:sz w:val="22"/>
                                <w:szCs w:val="22"/>
                              </w:rPr>
                            </w:pPr>
                            <w:r>
                              <w:rPr>
                                <w:rFonts w:ascii="Calibri" w:hAnsi="Calibri"/>
                                <w:noProof/>
                                <w:sz w:val="22"/>
                                <w:szCs w:val="22"/>
                              </w:rPr>
                              <w:t>None known</w:t>
                            </w:r>
                          </w:p>
                          <w:p w:rsidR="00AF267E" w:rsidRDefault="00AF267E"/>
                          <w:p w:rsidR="00AA76F3" w:rsidRPr="00A45C06" w:rsidRDefault="003415C8">
                            <w:pPr>
                              <w:rPr>
                                <w:rFonts w:ascii="Calibri" w:hAnsi="Calibri"/>
                                <w:sz w:val="18"/>
                                <w:szCs w:val="18"/>
                                <w:u w:val="single"/>
                              </w:rPr>
                            </w:pPr>
                            <w:r w:rsidRPr="00A45C06">
                              <w:rPr>
                                <w:rFonts w:ascii="Calibri" w:hAnsi="Calibri"/>
                                <w:b/>
                                <w:sz w:val="18"/>
                                <w:szCs w:val="18"/>
                                <w:u w:val="single"/>
                              </w:rPr>
                              <w:t>Precautionary Statement</w:t>
                            </w:r>
                            <w:r w:rsidR="00AA76F3" w:rsidRPr="00A45C06">
                              <w:rPr>
                                <w:rFonts w:ascii="Calibri" w:hAnsi="Calibri"/>
                                <w:sz w:val="18"/>
                                <w:szCs w:val="18"/>
                                <w:u w:val="single"/>
                              </w:rPr>
                              <w:t>:</w:t>
                            </w:r>
                          </w:p>
                          <w:p w:rsidR="00AA76F3" w:rsidRPr="00FD01DB" w:rsidRDefault="00FD01DB" w:rsidP="00FD01DB">
                            <w:pPr>
                              <w:rPr>
                                <w:rFonts w:ascii="Calibri" w:hAnsi="Calibri"/>
                                <w:noProof/>
                                <w:sz w:val="22"/>
                                <w:szCs w:val="22"/>
                              </w:rPr>
                            </w:pPr>
                            <w:r>
                              <w:rPr>
                                <w:rFonts w:ascii="Calibri" w:hAnsi="Calibri"/>
                                <w:noProof/>
                                <w:sz w:val="22"/>
                                <w:szCs w:val="22"/>
                              </w:rPr>
                              <w:t>This material is not hazardous under the criteria of the Federal OSHA Hazard Communication Standard 29 CFR 1910.1200</w:t>
                            </w:r>
                          </w:p>
                          <w:p w:rsidR="00AA76F3" w:rsidRPr="00A45C06" w:rsidRDefault="00AA76F3">
                            <w:pPr>
                              <w:rPr>
                                <w:rFonts w:ascii="Calibri" w:hAnsi="Calibri"/>
                                <w:b/>
                              </w:rPr>
                            </w:pPr>
                          </w:p>
                          <w:p w:rsidR="00AA76F3" w:rsidRPr="00A45C06" w:rsidRDefault="00AA76F3">
                            <w:pPr>
                              <w:rPr>
                                <w:rFonts w:ascii="Calibri" w:hAnsi="Calibri"/>
                                <w:b/>
                                <w:sz w:val="18"/>
                                <w:szCs w:val="18"/>
                                <w:u w:val="single"/>
                              </w:rPr>
                            </w:pPr>
                            <w:r w:rsidRPr="00A45C06">
                              <w:rPr>
                                <w:rFonts w:ascii="Calibri" w:hAnsi="Calibri"/>
                                <w:b/>
                                <w:sz w:val="18"/>
                                <w:szCs w:val="18"/>
                                <w:u w:val="single"/>
                              </w:rPr>
                              <w:t>First Aid Statement</w:t>
                            </w:r>
                          </w:p>
                          <w:p w:rsidR="0092231F" w:rsidRPr="00FD01DB" w:rsidRDefault="00FD01DB" w:rsidP="00FD01DB">
                            <w:pPr>
                              <w:rPr>
                                <w:rFonts w:ascii="Calibri" w:hAnsi="Calibri"/>
                                <w:noProof/>
                                <w:sz w:val="22"/>
                                <w:szCs w:val="22"/>
                              </w:rPr>
                            </w:pPr>
                            <w:r>
                              <w:rPr>
                                <w:rFonts w:ascii="Calibri" w:hAnsi="Calibri"/>
                                <w:noProof/>
                                <w:sz w:val="22"/>
                                <w:szCs w:val="22"/>
                              </w:rPr>
                              <w:t>First aid is not normally required. If breathing difficulties develop, move victim away from source of exposure and into fresh air in a position comfortable for breathing. Seek immediate medical attention.</w:t>
                            </w:r>
                            <w:r w:rsidR="0092231F" w:rsidRPr="00FD01DB">
                              <w:rPr>
                                <w:rFonts w:ascii="Calibri" w:hAnsi="Calibri"/>
                                <w:noProof/>
                                <w:sz w:val="22"/>
                                <w:szCs w:val="22"/>
                              </w:rPr>
                              <w:t xml:space="preserve">      </w:t>
                            </w:r>
                          </w:p>
                          <w:p w:rsidR="0092231F" w:rsidRPr="00FD01DB" w:rsidRDefault="00FD01DB" w:rsidP="00FD01DB">
                            <w:pPr>
                              <w:rPr>
                                <w:rFonts w:ascii="Calibri" w:hAnsi="Calibri"/>
                                <w:noProof/>
                                <w:sz w:val="22"/>
                                <w:szCs w:val="22"/>
                              </w:rPr>
                            </w:pPr>
                            <w:r>
                              <w:rPr>
                                <w:rFonts w:ascii="Calibri" w:hAnsi="Calibri"/>
                                <w:noProof/>
                                <w:sz w:val="22"/>
                                <w:szCs w:val="22"/>
                              </w:rPr>
                              <w:t>If irritation or redness develops from exposure, flush eyes with clean water. If symptoms persist, seek medical attention.</w:t>
                            </w:r>
                          </w:p>
                          <w:p w:rsidR="0092231F" w:rsidRPr="00FD01DB" w:rsidRDefault="00FD01DB" w:rsidP="00FD01DB">
                            <w:pPr>
                              <w:rPr>
                                <w:rFonts w:ascii="Calibri" w:hAnsi="Calibri"/>
                                <w:noProof/>
                                <w:sz w:val="22"/>
                                <w:szCs w:val="22"/>
                              </w:rPr>
                            </w:pPr>
                            <w:r>
                              <w:rPr>
                                <w:rFonts w:ascii="Calibri" w:hAnsi="Calibri"/>
                                <w:noProof/>
                                <w:sz w:val="22"/>
                                <w:szCs w:val="22"/>
                              </w:rPr>
                              <w:t>Remove contaminated shoes and clothing and cleanse affected area(s) thoroughly by washing with mild soap and water or a waterless hand cleaner. If irritation or redness develops and persists, seek medical attention.</w:t>
                            </w:r>
                          </w:p>
                          <w:p w:rsidR="0092231F" w:rsidRPr="00FD01DB" w:rsidRDefault="00FD01DB" w:rsidP="00FD01DB">
                            <w:pPr>
                              <w:rPr>
                                <w:rFonts w:ascii="Calibri" w:hAnsi="Calibri"/>
                                <w:noProof/>
                                <w:sz w:val="22"/>
                                <w:szCs w:val="22"/>
                              </w:rPr>
                            </w:pPr>
                            <w:r>
                              <w:rPr>
                                <w:rFonts w:ascii="Calibri" w:hAnsi="Calibri"/>
                                <w:noProof/>
                                <w:sz w:val="22"/>
                                <w:szCs w:val="22"/>
                              </w:rPr>
                              <w:t>First aid is not normally required; however, if swallowed and symptoms develop, seek medical attention.</w:t>
                            </w:r>
                          </w:p>
                          <w:p w:rsidR="00AA76F3" w:rsidRPr="00A45C06" w:rsidRDefault="00AA76F3">
                            <w:pPr>
                              <w:rPr>
                                <w:rFonts w:ascii="Calibri" w:hAnsi="Calibri"/>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9D11" id="Rectangle 5" o:spid="_x0000_s1035" style="position:absolute;margin-left:-8.3pt;margin-top:24.95pt;width:583.1pt;height:166.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" o:allowincell="f" filled="f" stroked="f">
                <v:textbox inset="1pt,1pt,1pt,1pt">
                  <w:txbxContent>
                    <w:p w:rsidR="00AF267E" w:rsidRPr="00A45C06" w:rsidRDefault="00AA76F3">
                      <w:pPr>
                        <w:rPr>
                          <w:rFonts w:ascii="Calibri" w:hAnsi="Calibri"/>
                          <w:b/>
                          <w:sz w:val="18"/>
                          <w:szCs w:val="18"/>
                          <w:u w:val="single"/>
                        </w:rPr>
                      </w:pPr>
                      <w:r w:rsidRPr="00A45C06">
                        <w:rPr>
                          <w:rFonts w:ascii="Calibri" w:hAnsi="Calibri"/>
                          <w:b/>
                          <w:sz w:val="18"/>
                          <w:szCs w:val="18"/>
                          <w:u w:val="single"/>
                        </w:rPr>
                        <w:t>Hazard Statement:</w:t>
                      </w:r>
                    </w:p>
                    <w:p w:rsidR="00AA76F3" w:rsidRPr="00FD01DB" w:rsidRDefault="00FD01DB" w:rsidP="00FD01DB">
                      <w:pPr>
                        <w:rPr>
                          <w:rFonts w:ascii="Calibri" w:hAnsi="Calibri"/>
                          <w:noProof/>
                          <w:sz w:val="22"/>
                          <w:szCs w:val="22"/>
                        </w:rPr>
                      </w:pPr>
                      <w:r>
                        <w:rPr>
                          <w:rFonts w:ascii="Calibri" w:hAnsi="Calibri"/>
                          <w:noProof/>
                          <w:sz w:val="22"/>
                          <w:szCs w:val="22"/>
                        </w:rPr>
                        <w:t>None known</w:t>
                      </w:r>
                    </w:p>
                    <w:p w:rsidR="00AF267E" w:rsidRDefault="00AF267E"/>
                    <w:p w:rsidR="00AA76F3" w:rsidRPr="00A45C06" w:rsidRDefault="003415C8">
                      <w:pPr>
                        <w:rPr>
                          <w:rFonts w:ascii="Calibri" w:hAnsi="Calibri"/>
                          <w:sz w:val="18"/>
                          <w:szCs w:val="18"/>
                          <w:u w:val="single"/>
                        </w:rPr>
                      </w:pPr>
                      <w:r w:rsidRPr="00A45C06">
                        <w:rPr>
                          <w:rFonts w:ascii="Calibri" w:hAnsi="Calibri"/>
                          <w:b/>
                          <w:sz w:val="18"/>
                          <w:szCs w:val="18"/>
                          <w:u w:val="single"/>
                        </w:rPr>
                        <w:t>Precautionary Statement</w:t>
                      </w:r>
                      <w:r w:rsidR="00AA76F3" w:rsidRPr="00A45C06">
                        <w:rPr>
                          <w:rFonts w:ascii="Calibri" w:hAnsi="Calibri"/>
                          <w:sz w:val="18"/>
                          <w:szCs w:val="18"/>
                          <w:u w:val="single"/>
                        </w:rPr>
                        <w:t>:</w:t>
                      </w:r>
                    </w:p>
                    <w:p w:rsidR="00AA76F3" w:rsidRPr="00FD01DB" w:rsidRDefault="00FD01DB" w:rsidP="00FD01DB">
                      <w:pPr>
                        <w:rPr>
                          <w:rFonts w:ascii="Calibri" w:hAnsi="Calibri"/>
                          <w:noProof/>
                          <w:sz w:val="22"/>
                          <w:szCs w:val="22"/>
                        </w:rPr>
                      </w:pPr>
                      <w:r>
                        <w:rPr>
                          <w:rFonts w:ascii="Calibri" w:hAnsi="Calibri"/>
                          <w:noProof/>
                          <w:sz w:val="22"/>
                          <w:szCs w:val="22"/>
                        </w:rPr>
                        <w:t>This material is not hazardous under the criteria of the Federal OSHA Hazard Communication Standard 29 CFR 1910.1200</w:t>
                      </w:r>
                    </w:p>
                    <w:p w:rsidR="00AA76F3" w:rsidRPr="00A45C06" w:rsidRDefault="00AA76F3">
                      <w:pPr>
                        <w:rPr>
                          <w:rFonts w:ascii="Calibri" w:hAnsi="Calibri"/>
                          <w:b/>
                        </w:rPr>
                      </w:pPr>
                    </w:p>
                    <w:p w:rsidR="00AA76F3" w:rsidRPr="00A45C06" w:rsidRDefault="00AA76F3">
                      <w:pPr>
                        <w:rPr>
                          <w:rFonts w:ascii="Calibri" w:hAnsi="Calibri"/>
                          <w:b/>
                          <w:sz w:val="18"/>
                          <w:szCs w:val="18"/>
                          <w:u w:val="single"/>
                        </w:rPr>
                      </w:pPr>
                      <w:r w:rsidRPr="00A45C06">
                        <w:rPr>
                          <w:rFonts w:ascii="Calibri" w:hAnsi="Calibri"/>
                          <w:b/>
                          <w:sz w:val="18"/>
                          <w:szCs w:val="18"/>
                          <w:u w:val="single"/>
                        </w:rPr>
                        <w:t>First Aid Statement</w:t>
                      </w:r>
                    </w:p>
                    <w:p w:rsidR="0092231F" w:rsidRPr="00FD01DB" w:rsidRDefault="00FD01DB" w:rsidP="00FD01DB">
                      <w:pPr>
                        <w:rPr>
                          <w:rFonts w:ascii="Calibri" w:hAnsi="Calibri"/>
                          <w:noProof/>
                          <w:sz w:val="22"/>
                          <w:szCs w:val="22"/>
                        </w:rPr>
                      </w:pPr>
                      <w:r>
                        <w:rPr>
                          <w:rFonts w:ascii="Calibri" w:hAnsi="Calibri"/>
                          <w:noProof/>
                          <w:sz w:val="22"/>
                          <w:szCs w:val="22"/>
                        </w:rPr>
                        <w:t>First aid is not normally required. If breathing difficulties develop, move victim away from source of exposure and into fresh air in a position comfortable for breathing. Seek immediate medical attention.</w:t>
                      </w:r>
                      <w:r w:rsidR="0092231F" w:rsidRPr="00FD01DB">
                        <w:rPr>
                          <w:rFonts w:ascii="Calibri" w:hAnsi="Calibri"/>
                          <w:noProof/>
                          <w:sz w:val="22"/>
                          <w:szCs w:val="22"/>
                        </w:rPr>
                        <w:t xml:space="preserve">      </w:t>
                      </w:r>
                    </w:p>
                    <w:p w:rsidR="0092231F" w:rsidRPr="00FD01DB" w:rsidRDefault="00FD01DB" w:rsidP="00FD01DB">
                      <w:pPr>
                        <w:rPr>
                          <w:rFonts w:ascii="Calibri" w:hAnsi="Calibri"/>
                          <w:noProof/>
                          <w:sz w:val="22"/>
                          <w:szCs w:val="22"/>
                        </w:rPr>
                      </w:pPr>
                      <w:r>
                        <w:rPr>
                          <w:rFonts w:ascii="Calibri" w:hAnsi="Calibri"/>
                          <w:noProof/>
                          <w:sz w:val="22"/>
                          <w:szCs w:val="22"/>
                        </w:rPr>
                        <w:t>If irritation or redness develops from exposure, flush eyes with clean water. If symptoms persist, seek medical attention.</w:t>
                      </w:r>
                    </w:p>
                    <w:p w:rsidR="0092231F" w:rsidRPr="00FD01DB" w:rsidRDefault="00FD01DB" w:rsidP="00FD01DB">
                      <w:pPr>
                        <w:rPr>
                          <w:rFonts w:ascii="Calibri" w:hAnsi="Calibri"/>
                          <w:noProof/>
                          <w:sz w:val="22"/>
                          <w:szCs w:val="22"/>
                        </w:rPr>
                      </w:pPr>
                      <w:r>
                        <w:rPr>
                          <w:rFonts w:ascii="Calibri" w:hAnsi="Calibri"/>
                          <w:noProof/>
                          <w:sz w:val="22"/>
                          <w:szCs w:val="22"/>
                        </w:rPr>
                        <w:t>Remove contaminated shoes and clothing and cleanse affected area(s) thoroughly by washing with mild soap and water or a waterless hand cleaner. If irritation or redness develops and persists, seek medical attention.</w:t>
                      </w:r>
                    </w:p>
                    <w:p w:rsidR="0092231F" w:rsidRPr="00FD01DB" w:rsidRDefault="00FD01DB" w:rsidP="00FD01DB">
                      <w:pPr>
                        <w:rPr>
                          <w:rFonts w:ascii="Calibri" w:hAnsi="Calibri"/>
                          <w:noProof/>
                          <w:sz w:val="22"/>
                          <w:szCs w:val="22"/>
                        </w:rPr>
                      </w:pPr>
                      <w:r>
                        <w:rPr>
                          <w:rFonts w:ascii="Calibri" w:hAnsi="Calibri"/>
                          <w:noProof/>
                          <w:sz w:val="22"/>
                          <w:szCs w:val="22"/>
                        </w:rPr>
                        <w:t>First aid is not normally required; however, if swallowed and symptoms develop, seek medical attention.</w:t>
                      </w:r>
                    </w:p>
                    <w:p w:rsidR="00AA76F3" w:rsidRPr="00A45C06" w:rsidRDefault="00AA76F3">
                      <w:pPr>
                        <w:rPr>
                          <w:rFonts w:ascii="Calibri" w:hAnsi="Calibri"/>
                          <w:b/>
                        </w:rPr>
                      </w:pPr>
                    </w:p>
                  </w:txbxContent>
                </v:textbox>
                <w10:wrap anchorx="margin"/>
              </v:rect>
            </w:pict>
          </mc:Fallback>
        </mc:AlternateContent>
      </w:r>
      <w:r>
        <w:rPr>
          <w:rFonts w:ascii="Times New Roman" w:hAnsi="Times New Roman"/>
          <w:noProof/>
        </w:rPr>
        <mc:AlternateContent>
          <mc:Choice Requires="wps">
            <w:drawing>
              <wp:anchor distT="0" distB="0" distL="114300" distR="114300" simplePos="0" relativeHeight="251649024" behindDoc="0" locked="0" layoutInCell="1" allowOverlap="1" wp14:anchorId="4528B543" wp14:editId="45BEA03C">
                <wp:simplePos x="0" y="0"/>
                <wp:positionH relativeFrom="column">
                  <wp:posOffset>4529455</wp:posOffset>
                </wp:positionH>
                <wp:positionV relativeFrom="paragraph">
                  <wp:posOffset>3032760</wp:posOffset>
                </wp:positionV>
                <wp:extent cx="2910205" cy="99949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99949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1350"/>
                            </w:tblGrid>
                            <w:tr w:rsidR="00F11DDF" w:rsidTr="00F11DDF">
                              <w:tc>
                                <w:tcPr>
                                  <w:tcW w:w="2965" w:type="dxa"/>
                                  <w:tcBorders>
                                    <w:top w:val="single" w:sz="4" w:space="0" w:color="auto"/>
                                    <w:left w:val="single" w:sz="4" w:space="0" w:color="auto"/>
                                    <w:bottom w:val="single" w:sz="4" w:space="0" w:color="auto"/>
                                    <w:right w:val="single" w:sz="4" w:space="0" w:color="auto"/>
                                  </w:tcBorders>
                                  <w:shd w:val="clear" w:color="auto" w:fill="0000FF"/>
                                  <w:hideMark/>
                                </w:tcPr>
                                <w:p w:rsidR="00F11DDF" w:rsidRDefault="00F11DDF">
                                  <w:pPr>
                                    <w:tabs>
                                      <w:tab w:val="left" w:leader="dot" w:pos="2880"/>
                                    </w:tabs>
                                    <w:spacing w:before="40" w:after="40"/>
                                    <w:rPr>
                                      <w:rFonts w:ascii="Calibri" w:hAnsi="Calibri"/>
                                      <w:b/>
                                      <w:color w:val="FFFFFF"/>
                                    </w:rPr>
                                  </w:pPr>
                                  <w:r>
                                    <w:rPr>
                                      <w:rFonts w:ascii="Calibri" w:hAnsi="Calibri"/>
                                      <w:b/>
                                      <w:color w:val="FFFFFF"/>
                                    </w:rPr>
                                    <w:t>Health</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1E58B8" w:rsidP="00FD01DB">
                                  <w:pPr>
                                    <w:tabs>
                                      <w:tab w:val="left" w:leader="dot" w:pos="2880"/>
                                    </w:tabs>
                                    <w:spacing w:before="40" w:after="40"/>
                                    <w:jc w:val="center"/>
                                    <w:rPr>
                                      <w:rFonts w:ascii="Calibri" w:hAnsi="Calibri" w:cs="Arial"/>
                                      <w:b/>
                                      <w:noProof/>
                                    </w:rPr>
                                  </w:pPr>
                                  <w:r>
                                    <w:rPr>
                                      <w:rFonts w:ascii="Calibri" w:hAnsi="Calibri" w:cs="Arial"/>
                                      <w:b/>
                                      <w:noProof/>
                                    </w:rPr>
                                    <w:t>1</w:t>
                                  </w:r>
                                </w:p>
                              </w:tc>
                            </w:tr>
                            <w:tr w:rsidR="00F11DDF" w:rsidTr="00F11DDF">
                              <w:tc>
                                <w:tcPr>
                                  <w:tcW w:w="2965" w:type="dxa"/>
                                  <w:tcBorders>
                                    <w:top w:val="single" w:sz="4" w:space="0" w:color="auto"/>
                                    <w:left w:val="single" w:sz="4" w:space="0" w:color="auto"/>
                                    <w:bottom w:val="single" w:sz="4" w:space="0" w:color="auto"/>
                                    <w:right w:val="single" w:sz="4" w:space="0" w:color="auto"/>
                                  </w:tcBorders>
                                  <w:shd w:val="clear" w:color="auto" w:fill="FF0000"/>
                                  <w:hideMark/>
                                </w:tcPr>
                                <w:p w:rsidR="00F11DDF" w:rsidRDefault="00F11DDF">
                                  <w:pPr>
                                    <w:tabs>
                                      <w:tab w:val="left" w:leader="dot" w:pos="2880"/>
                                    </w:tabs>
                                    <w:spacing w:before="40" w:after="40"/>
                                    <w:rPr>
                                      <w:rFonts w:ascii="Calibri" w:hAnsi="Calibri"/>
                                      <w:b/>
                                      <w:color w:val="FFFFFF"/>
                                    </w:rPr>
                                  </w:pPr>
                                  <w:r>
                                    <w:rPr>
                                      <w:rFonts w:ascii="Calibri" w:hAnsi="Calibri"/>
                                      <w:b/>
                                      <w:color w:val="FFFFFF"/>
                                    </w:rPr>
                                    <w:t>Flammability</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1E58B8" w:rsidP="00FD01DB">
                                  <w:pPr>
                                    <w:tabs>
                                      <w:tab w:val="left" w:leader="dot" w:pos="2880"/>
                                    </w:tabs>
                                    <w:spacing w:before="40" w:after="40"/>
                                    <w:jc w:val="center"/>
                                    <w:rPr>
                                      <w:rFonts w:ascii="Calibri" w:hAnsi="Calibri" w:cs="Arial"/>
                                      <w:b/>
                                      <w:noProof/>
                                    </w:rPr>
                                  </w:pPr>
                                  <w:r>
                                    <w:rPr>
                                      <w:rFonts w:ascii="Calibri" w:hAnsi="Calibri" w:cs="Arial"/>
                                      <w:b/>
                                      <w:noProof/>
                                    </w:rPr>
                                    <w:t>0</w:t>
                                  </w:r>
                                </w:p>
                              </w:tc>
                            </w:tr>
                            <w:tr w:rsidR="00F11DDF" w:rsidTr="00F11DDF">
                              <w:tc>
                                <w:tcPr>
                                  <w:tcW w:w="2965" w:type="dxa"/>
                                  <w:tcBorders>
                                    <w:top w:val="single" w:sz="4" w:space="0" w:color="auto"/>
                                    <w:left w:val="single" w:sz="4" w:space="0" w:color="auto"/>
                                    <w:bottom w:val="single" w:sz="4" w:space="0" w:color="auto"/>
                                    <w:right w:val="single" w:sz="4" w:space="0" w:color="auto"/>
                                  </w:tcBorders>
                                  <w:shd w:val="clear" w:color="auto" w:fill="FFFF00"/>
                                  <w:hideMark/>
                                </w:tcPr>
                                <w:p w:rsidR="00F11DDF" w:rsidRDefault="00F11DDF">
                                  <w:pPr>
                                    <w:tabs>
                                      <w:tab w:val="left" w:leader="dot" w:pos="2880"/>
                                    </w:tabs>
                                    <w:spacing w:before="40" w:after="40"/>
                                    <w:rPr>
                                      <w:rFonts w:ascii="Calibri" w:hAnsi="Calibri"/>
                                      <w:b/>
                                    </w:rPr>
                                  </w:pPr>
                                  <w:r>
                                    <w:rPr>
                                      <w:rFonts w:ascii="Calibri" w:hAnsi="Calibri"/>
                                      <w:b/>
                                    </w:rPr>
                                    <w:t>Reactivity</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FD01DB" w:rsidP="00FD01DB">
                                  <w:pPr>
                                    <w:tabs>
                                      <w:tab w:val="left" w:leader="dot" w:pos="2880"/>
                                    </w:tabs>
                                    <w:spacing w:before="40" w:after="40"/>
                                    <w:jc w:val="center"/>
                                    <w:rPr>
                                      <w:rFonts w:ascii="Calibri" w:hAnsi="Calibri" w:cs="Arial"/>
                                      <w:b/>
                                      <w:noProof/>
                                    </w:rPr>
                                  </w:pPr>
                                  <w:r>
                                    <w:rPr>
                                      <w:rFonts w:ascii="Calibri" w:hAnsi="Calibri" w:cs="Arial"/>
                                      <w:b/>
                                      <w:noProof/>
                                    </w:rPr>
                                    <w:t>0</w:t>
                                  </w:r>
                                </w:p>
                              </w:tc>
                            </w:tr>
                            <w:tr w:rsidR="00F11DDF" w:rsidTr="00F11DDF">
                              <w:tc>
                                <w:tcPr>
                                  <w:tcW w:w="2965" w:type="dxa"/>
                                  <w:tcBorders>
                                    <w:top w:val="single" w:sz="4" w:space="0" w:color="auto"/>
                                    <w:left w:val="single" w:sz="4" w:space="0" w:color="auto"/>
                                    <w:bottom w:val="single" w:sz="4" w:space="0" w:color="auto"/>
                                    <w:right w:val="single" w:sz="4" w:space="0" w:color="auto"/>
                                  </w:tcBorders>
                                  <w:hideMark/>
                                </w:tcPr>
                                <w:p w:rsidR="00F11DDF" w:rsidRDefault="00F11DDF">
                                  <w:pPr>
                                    <w:tabs>
                                      <w:tab w:val="left" w:leader="dot" w:pos="2880"/>
                                    </w:tabs>
                                    <w:spacing w:before="40" w:after="40"/>
                                    <w:rPr>
                                      <w:rFonts w:ascii="Calibri" w:hAnsi="Calibri"/>
                                      <w:b/>
                                    </w:rPr>
                                  </w:pPr>
                                  <w:r>
                                    <w:rPr>
                                      <w:rFonts w:ascii="Calibri" w:hAnsi="Calibri"/>
                                      <w:b/>
                                    </w:rPr>
                                    <w:t>Personal Protection</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F11DDF" w:rsidP="00FD01DB">
                                  <w:pPr>
                                    <w:tabs>
                                      <w:tab w:val="left" w:leader="dot" w:pos="2880"/>
                                    </w:tabs>
                                    <w:spacing w:before="40" w:after="40"/>
                                    <w:jc w:val="center"/>
                                    <w:rPr>
                                      <w:rFonts w:ascii="Calibri" w:hAnsi="Calibri" w:cs="Arial"/>
                                      <w:b/>
                                      <w:noProof/>
                                    </w:rPr>
                                  </w:pPr>
                                </w:p>
                              </w:tc>
                            </w:tr>
                          </w:tbl>
                          <w:p w:rsidR="00F11DDF" w:rsidRDefault="00F11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B543" id="Text Box 27" o:spid="_x0000_s1036" type="#_x0000_t202" style="position:absolute;margin-left:356.65pt;margin-top:238.8pt;width:229.15pt;height:7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1350"/>
                      </w:tblGrid>
                      <w:tr w:rsidR="00F11DDF" w:rsidTr="00F11DDF">
                        <w:tc>
                          <w:tcPr>
                            <w:tcW w:w="2965" w:type="dxa"/>
                            <w:tcBorders>
                              <w:top w:val="single" w:sz="4" w:space="0" w:color="auto"/>
                              <w:left w:val="single" w:sz="4" w:space="0" w:color="auto"/>
                              <w:bottom w:val="single" w:sz="4" w:space="0" w:color="auto"/>
                              <w:right w:val="single" w:sz="4" w:space="0" w:color="auto"/>
                            </w:tcBorders>
                            <w:shd w:val="clear" w:color="auto" w:fill="0000FF"/>
                            <w:hideMark/>
                          </w:tcPr>
                          <w:p w:rsidR="00F11DDF" w:rsidRDefault="00F11DDF">
                            <w:pPr>
                              <w:tabs>
                                <w:tab w:val="left" w:leader="dot" w:pos="2880"/>
                              </w:tabs>
                              <w:spacing w:before="40" w:after="40"/>
                              <w:rPr>
                                <w:rFonts w:ascii="Calibri" w:hAnsi="Calibri"/>
                                <w:b/>
                                <w:color w:val="FFFFFF"/>
                              </w:rPr>
                            </w:pPr>
                            <w:r>
                              <w:rPr>
                                <w:rFonts w:ascii="Calibri" w:hAnsi="Calibri"/>
                                <w:b/>
                                <w:color w:val="FFFFFF"/>
                              </w:rPr>
                              <w:t>Health</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1E58B8" w:rsidP="00FD01DB">
                            <w:pPr>
                              <w:tabs>
                                <w:tab w:val="left" w:leader="dot" w:pos="2880"/>
                              </w:tabs>
                              <w:spacing w:before="40" w:after="40"/>
                              <w:jc w:val="center"/>
                              <w:rPr>
                                <w:rFonts w:ascii="Calibri" w:hAnsi="Calibri" w:cs="Arial"/>
                                <w:b/>
                                <w:noProof/>
                              </w:rPr>
                            </w:pPr>
                            <w:r>
                              <w:rPr>
                                <w:rFonts w:ascii="Calibri" w:hAnsi="Calibri" w:cs="Arial"/>
                                <w:b/>
                                <w:noProof/>
                              </w:rPr>
                              <w:t>1</w:t>
                            </w:r>
                          </w:p>
                        </w:tc>
                      </w:tr>
                      <w:tr w:rsidR="00F11DDF" w:rsidTr="00F11DDF">
                        <w:tc>
                          <w:tcPr>
                            <w:tcW w:w="2965" w:type="dxa"/>
                            <w:tcBorders>
                              <w:top w:val="single" w:sz="4" w:space="0" w:color="auto"/>
                              <w:left w:val="single" w:sz="4" w:space="0" w:color="auto"/>
                              <w:bottom w:val="single" w:sz="4" w:space="0" w:color="auto"/>
                              <w:right w:val="single" w:sz="4" w:space="0" w:color="auto"/>
                            </w:tcBorders>
                            <w:shd w:val="clear" w:color="auto" w:fill="FF0000"/>
                            <w:hideMark/>
                          </w:tcPr>
                          <w:p w:rsidR="00F11DDF" w:rsidRDefault="00F11DDF">
                            <w:pPr>
                              <w:tabs>
                                <w:tab w:val="left" w:leader="dot" w:pos="2880"/>
                              </w:tabs>
                              <w:spacing w:before="40" w:after="40"/>
                              <w:rPr>
                                <w:rFonts w:ascii="Calibri" w:hAnsi="Calibri"/>
                                <w:b/>
                                <w:color w:val="FFFFFF"/>
                              </w:rPr>
                            </w:pPr>
                            <w:r>
                              <w:rPr>
                                <w:rFonts w:ascii="Calibri" w:hAnsi="Calibri"/>
                                <w:b/>
                                <w:color w:val="FFFFFF"/>
                              </w:rPr>
                              <w:t>Flammability</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1E58B8" w:rsidP="00FD01DB">
                            <w:pPr>
                              <w:tabs>
                                <w:tab w:val="left" w:leader="dot" w:pos="2880"/>
                              </w:tabs>
                              <w:spacing w:before="40" w:after="40"/>
                              <w:jc w:val="center"/>
                              <w:rPr>
                                <w:rFonts w:ascii="Calibri" w:hAnsi="Calibri" w:cs="Arial"/>
                                <w:b/>
                                <w:noProof/>
                              </w:rPr>
                            </w:pPr>
                            <w:r>
                              <w:rPr>
                                <w:rFonts w:ascii="Calibri" w:hAnsi="Calibri" w:cs="Arial"/>
                                <w:b/>
                                <w:noProof/>
                              </w:rPr>
                              <w:t>0</w:t>
                            </w:r>
                          </w:p>
                        </w:tc>
                      </w:tr>
                      <w:tr w:rsidR="00F11DDF" w:rsidTr="00F11DDF">
                        <w:tc>
                          <w:tcPr>
                            <w:tcW w:w="2965" w:type="dxa"/>
                            <w:tcBorders>
                              <w:top w:val="single" w:sz="4" w:space="0" w:color="auto"/>
                              <w:left w:val="single" w:sz="4" w:space="0" w:color="auto"/>
                              <w:bottom w:val="single" w:sz="4" w:space="0" w:color="auto"/>
                              <w:right w:val="single" w:sz="4" w:space="0" w:color="auto"/>
                            </w:tcBorders>
                            <w:shd w:val="clear" w:color="auto" w:fill="FFFF00"/>
                            <w:hideMark/>
                          </w:tcPr>
                          <w:p w:rsidR="00F11DDF" w:rsidRDefault="00F11DDF">
                            <w:pPr>
                              <w:tabs>
                                <w:tab w:val="left" w:leader="dot" w:pos="2880"/>
                              </w:tabs>
                              <w:spacing w:before="40" w:after="40"/>
                              <w:rPr>
                                <w:rFonts w:ascii="Calibri" w:hAnsi="Calibri"/>
                                <w:b/>
                              </w:rPr>
                            </w:pPr>
                            <w:r>
                              <w:rPr>
                                <w:rFonts w:ascii="Calibri" w:hAnsi="Calibri"/>
                                <w:b/>
                              </w:rPr>
                              <w:t>Reactivity</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FD01DB" w:rsidP="00FD01DB">
                            <w:pPr>
                              <w:tabs>
                                <w:tab w:val="left" w:leader="dot" w:pos="2880"/>
                              </w:tabs>
                              <w:spacing w:before="40" w:after="40"/>
                              <w:jc w:val="center"/>
                              <w:rPr>
                                <w:rFonts w:ascii="Calibri" w:hAnsi="Calibri" w:cs="Arial"/>
                                <w:b/>
                                <w:noProof/>
                              </w:rPr>
                            </w:pPr>
                            <w:r>
                              <w:rPr>
                                <w:rFonts w:ascii="Calibri" w:hAnsi="Calibri" w:cs="Arial"/>
                                <w:b/>
                                <w:noProof/>
                              </w:rPr>
                              <w:t>0</w:t>
                            </w:r>
                          </w:p>
                        </w:tc>
                      </w:tr>
                      <w:tr w:rsidR="00F11DDF" w:rsidTr="00F11DDF">
                        <w:tc>
                          <w:tcPr>
                            <w:tcW w:w="2965" w:type="dxa"/>
                            <w:tcBorders>
                              <w:top w:val="single" w:sz="4" w:space="0" w:color="auto"/>
                              <w:left w:val="single" w:sz="4" w:space="0" w:color="auto"/>
                              <w:bottom w:val="single" w:sz="4" w:space="0" w:color="auto"/>
                              <w:right w:val="single" w:sz="4" w:space="0" w:color="auto"/>
                            </w:tcBorders>
                            <w:hideMark/>
                          </w:tcPr>
                          <w:p w:rsidR="00F11DDF" w:rsidRDefault="00F11DDF">
                            <w:pPr>
                              <w:tabs>
                                <w:tab w:val="left" w:leader="dot" w:pos="2880"/>
                              </w:tabs>
                              <w:spacing w:before="40" w:after="40"/>
                              <w:rPr>
                                <w:rFonts w:ascii="Calibri" w:hAnsi="Calibri"/>
                                <w:b/>
                              </w:rPr>
                            </w:pPr>
                            <w:r>
                              <w:rPr>
                                <w:rFonts w:ascii="Calibri" w:hAnsi="Calibri"/>
                                <w:b/>
                              </w:rPr>
                              <w:t>Personal Protection</w:t>
                            </w:r>
                          </w:p>
                        </w:tc>
                        <w:tc>
                          <w:tcPr>
                            <w:tcW w:w="1350" w:type="dxa"/>
                            <w:tcBorders>
                              <w:top w:val="single" w:sz="4" w:space="0" w:color="auto"/>
                              <w:left w:val="single" w:sz="4" w:space="0" w:color="auto"/>
                              <w:bottom w:val="single" w:sz="4" w:space="0" w:color="auto"/>
                              <w:right w:val="single" w:sz="4" w:space="0" w:color="auto"/>
                            </w:tcBorders>
                            <w:hideMark/>
                          </w:tcPr>
                          <w:p w:rsidR="00F11DDF" w:rsidRPr="00FD01DB" w:rsidRDefault="00F11DDF" w:rsidP="00FD01DB">
                            <w:pPr>
                              <w:tabs>
                                <w:tab w:val="left" w:leader="dot" w:pos="2880"/>
                              </w:tabs>
                              <w:spacing w:before="40" w:after="40"/>
                              <w:jc w:val="center"/>
                              <w:rPr>
                                <w:rFonts w:ascii="Calibri" w:hAnsi="Calibri" w:cs="Arial"/>
                                <w:b/>
                                <w:noProof/>
                              </w:rPr>
                            </w:pPr>
                          </w:p>
                        </w:tc>
                      </w:tr>
                    </w:tbl>
                    <w:p w:rsidR="00F11DDF" w:rsidRDefault="00F11DDF"/>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3D15EFEB" wp14:editId="0DA1E736">
                <wp:simplePos x="0" y="0"/>
                <wp:positionH relativeFrom="margin">
                  <wp:posOffset>1614170</wp:posOffset>
                </wp:positionH>
                <wp:positionV relativeFrom="paragraph">
                  <wp:posOffset>2526665</wp:posOffset>
                </wp:positionV>
                <wp:extent cx="1463675" cy="18351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67E" w:rsidRPr="00A45C06" w:rsidRDefault="00AF267E" w:rsidP="00A45C06">
                            <w:pPr>
                              <w:shd w:val="clear" w:color="auto" w:fill="FFFFFF"/>
                              <w:rPr>
                                <w:rFonts w:ascii="Calibri" w:hAnsi="Calibri"/>
                                <w:i/>
                                <w:sz w:val="22"/>
                                <w:szCs w:val="22"/>
                              </w:rPr>
                            </w:pPr>
                            <w:r w:rsidRPr="00A45C06">
                              <w:rPr>
                                <w:rFonts w:ascii="Calibri" w:hAnsi="Calibri"/>
                                <w:b/>
                                <w:i/>
                                <w:sz w:val="22"/>
                                <w:szCs w:val="22"/>
                              </w:rPr>
                              <w:t xml:space="preserve">DOT </w:t>
                            </w:r>
                            <w:r w:rsidRPr="00A45C06">
                              <w:rPr>
                                <w:rFonts w:ascii="Calibri" w:hAnsi="Calibri"/>
                                <w:b/>
                                <w:i/>
                                <w:sz w:val="24"/>
                                <w:szCs w:val="24"/>
                              </w:rPr>
                              <w:t>SHIPPING</w:t>
                            </w:r>
                            <w:r w:rsidRPr="00A45C06">
                              <w:rPr>
                                <w:rFonts w:ascii="Calibri" w:hAnsi="Calibri"/>
                                <w:b/>
                                <w:i/>
                                <w:sz w:val="22"/>
                                <w:szCs w:val="22"/>
                              </w:rPr>
                              <w:t xml:space="preserve"> NAME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EFEB" id="Rectangle 12" o:spid="_x0000_s1037" style="position:absolute;margin-left:127.1pt;margin-top:198.95pt;width:115.25pt;height:14.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" o:allowincell="f" filled="f" stroked="f">
                <v:textbox inset="1pt,1pt,1pt,1pt">
                  <w:txbxContent>
                    <w:p w:rsidR="00AF267E" w:rsidRPr="00A45C06" w:rsidRDefault="00AF267E" w:rsidP="00A45C06">
                      <w:pPr>
                        <w:shd w:val="clear" w:color="auto" w:fill="FFFFFF"/>
                        <w:rPr>
                          <w:rFonts w:ascii="Calibri" w:hAnsi="Calibri"/>
                          <w:i/>
                          <w:sz w:val="22"/>
                          <w:szCs w:val="22"/>
                        </w:rPr>
                      </w:pPr>
                      <w:r w:rsidRPr="00A45C06">
                        <w:rPr>
                          <w:rFonts w:ascii="Calibri" w:hAnsi="Calibri"/>
                          <w:b/>
                          <w:i/>
                          <w:sz w:val="22"/>
                          <w:szCs w:val="22"/>
                        </w:rPr>
                        <w:t xml:space="preserve">DOT </w:t>
                      </w:r>
                      <w:r w:rsidRPr="00A45C06">
                        <w:rPr>
                          <w:rFonts w:ascii="Calibri" w:hAnsi="Calibri"/>
                          <w:b/>
                          <w:i/>
                          <w:sz w:val="24"/>
                          <w:szCs w:val="24"/>
                        </w:rPr>
                        <w:t>SHIPPING</w:t>
                      </w:r>
                      <w:r w:rsidRPr="00A45C06">
                        <w:rPr>
                          <w:rFonts w:ascii="Calibri" w:hAnsi="Calibri"/>
                          <w:b/>
                          <w:i/>
                          <w:sz w:val="22"/>
                          <w:szCs w:val="22"/>
                        </w:rPr>
                        <w:t xml:space="preserve"> NAME</w:t>
                      </w:r>
                    </w:p>
                  </w:txbxContent>
                </v:textbox>
                <w10:wrap anchorx="margin"/>
              </v:rect>
            </w:pict>
          </mc:Fallback>
        </mc:AlternateContent>
      </w:r>
      <w:r w:rsidR="00784088">
        <w:tab/>
      </w:r>
    </w:p>
    <w:p w:rsidR="008F73DA" w:rsidRDefault="00C04759" w:rsidP="00C04759">
      <w:pPr>
        <w:tabs>
          <w:tab w:val="left" w:pos="9273"/>
        </w:tabs>
      </w:pPr>
      <w:r>
        <w:tab/>
      </w:r>
    </w:p>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Pr="008F73DA" w:rsidRDefault="008F73DA" w:rsidP="008F73DA"/>
    <w:p w:rsidR="008F73DA" w:rsidRDefault="00E47DBC" w:rsidP="008F73DA">
      <w:r>
        <w:rPr>
          <w:noProof/>
        </w:rPr>
        <mc:AlternateContent>
          <mc:Choice Requires="wps">
            <w:drawing>
              <wp:anchor distT="0" distB="0" distL="114300" distR="114300" simplePos="0" relativeHeight="251664384" behindDoc="0" locked="0" layoutInCell="1" allowOverlap="1" wp14:anchorId="78A66E22" wp14:editId="23DC14C7">
                <wp:simplePos x="0" y="0"/>
                <wp:positionH relativeFrom="margin">
                  <wp:posOffset>-151765</wp:posOffset>
                </wp:positionH>
                <wp:positionV relativeFrom="paragraph">
                  <wp:posOffset>664845</wp:posOffset>
                </wp:positionV>
                <wp:extent cx="1397635" cy="633095"/>
                <wp:effectExtent l="0" t="0" r="12065" b="146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6330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DEA" w:rsidRDefault="00FD01DB" w:rsidP="004C4352">
                            <w:pPr>
                              <w:jc w:val="center"/>
                            </w:pPr>
                            <w:r w:rsidRPr="00B83338">
                              <w:rPr>
                                <w:noProof/>
                              </w:rPr>
                              <w:drawing>
                                <wp:inline distT="0" distB="0" distL="0" distR="0" wp14:anchorId="2D389DE9" wp14:editId="700ECFA7">
                                  <wp:extent cx="1397635" cy="222250"/>
                                  <wp:effectExtent l="0" t="0" r="0" b="6350"/>
                                  <wp:docPr id="19" name="Picture 9" descr="C:\Users\thourigan\AppData\Local\Microsoft\Windows\Temporary Internet Files\Content.Word\CP logo 9-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urigan\AppData\Local\Microsoft\Windows\Temporary Internet Files\Content.Word\CP logo 9-22-14.jpg"/>
                                          <pic:cNvPicPr>
                                            <a:picLocks noChangeAspect="1" noChangeArrowheads="1"/>
                                          </pic:cNvPicPr>
                                        </pic:nvPicPr>
                                        <pic:blipFill>
                                          <a:blip r:embed="rId8">
                                            <a:extLst>
                                              <a:ext uri="{28A0092B-C50C-407E-A947-70E740481C1C}">
                                                <a14:useLocalDpi xmlns:a14="http://schemas.microsoft.com/office/drawing/2010/main" val="0"/>
                                              </a:ext>
                                            </a:extLst>
                                          </a:blip>
                                          <a:srcRect t="20589" b="20589"/>
                                          <a:stretch>
                                            <a:fillRect/>
                                          </a:stretch>
                                        </pic:blipFill>
                                        <pic:spPr bwMode="auto">
                                          <a:xfrm>
                                            <a:off x="0" y="0"/>
                                            <a:ext cx="1397635" cy="222250"/>
                                          </a:xfrm>
                                          <a:prstGeom prst="rect">
                                            <a:avLst/>
                                          </a:prstGeom>
                                          <a:noFill/>
                                          <a:ln>
                                            <a:noFill/>
                                          </a:ln>
                                        </pic:spPr>
                                      </pic:pic>
                                    </a:graphicData>
                                  </a:graphic>
                                </wp:inline>
                              </w:drawing>
                            </w:r>
                            <w:r w:rsidR="00A62DEA">
                              <w:rPr>
                                <w:noProof/>
                              </w:rPr>
                              <w:t xml:space="preserve">  </w:t>
                            </w:r>
                            <w:r w:rsidR="0002293A">
                              <w:t xml:space="preserve"> Denver, CO. </w:t>
                            </w:r>
                            <w:r w:rsidR="00A62DEA">
                              <w:t>80216</w:t>
                            </w:r>
                          </w:p>
                          <w:p w:rsidR="0002293A" w:rsidRPr="004267FD" w:rsidRDefault="0002293A" w:rsidP="004C4352">
                            <w:pPr>
                              <w:jc w:val="center"/>
                              <w:rPr>
                                <w:b/>
                              </w:rPr>
                            </w:pPr>
                            <w:r>
                              <w:rPr>
                                <w:b/>
                              </w:rPr>
                              <w:t>(800)-580-4080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6E22" id="Rectangle 9" o:spid="_x0000_s1038" style="position:absolute;margin-left:-11.95pt;margin-top:52.35pt;width:110.05pt;height:4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" filled="f">
                <v:textbox inset="1pt,1pt,1pt,1pt">
                  <w:txbxContent>
                    <w:p w:rsidR="00A62DEA" w:rsidRDefault="00FD01DB" w:rsidP="004C4352">
                      <w:pPr>
                        <w:jc w:val="center"/>
                      </w:pPr>
                      <w:r w:rsidRPr="00B83338">
                        <w:rPr>
                          <w:noProof/>
                        </w:rPr>
                        <w:drawing>
                          <wp:inline distT="0" distB="0" distL="0" distR="0" wp14:anchorId="2D389DE9" wp14:editId="700ECFA7">
                            <wp:extent cx="1397635" cy="222250"/>
                            <wp:effectExtent l="0" t="0" r="0" b="6350"/>
                            <wp:docPr id="19" name="Picture 9" descr="C:\Users\thourigan\AppData\Local\Microsoft\Windows\Temporary Internet Files\Content.Word\CP logo 9-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urigan\AppData\Local\Microsoft\Windows\Temporary Internet Files\Content.Word\CP logo 9-22-14.jpg"/>
                                    <pic:cNvPicPr>
                                      <a:picLocks noChangeAspect="1" noChangeArrowheads="1"/>
                                    </pic:cNvPicPr>
                                  </pic:nvPicPr>
                                  <pic:blipFill>
                                    <a:blip r:embed="rId8">
                                      <a:extLst>
                                        <a:ext uri="{28A0092B-C50C-407E-A947-70E740481C1C}">
                                          <a14:useLocalDpi xmlns:a14="http://schemas.microsoft.com/office/drawing/2010/main" val="0"/>
                                        </a:ext>
                                      </a:extLst>
                                    </a:blip>
                                    <a:srcRect t="20589" b="20589"/>
                                    <a:stretch>
                                      <a:fillRect/>
                                    </a:stretch>
                                  </pic:blipFill>
                                  <pic:spPr bwMode="auto">
                                    <a:xfrm>
                                      <a:off x="0" y="0"/>
                                      <a:ext cx="1397635" cy="222250"/>
                                    </a:xfrm>
                                    <a:prstGeom prst="rect">
                                      <a:avLst/>
                                    </a:prstGeom>
                                    <a:noFill/>
                                    <a:ln>
                                      <a:noFill/>
                                    </a:ln>
                                  </pic:spPr>
                                </pic:pic>
                              </a:graphicData>
                            </a:graphic>
                          </wp:inline>
                        </w:drawing>
                      </w:r>
                      <w:r w:rsidR="00A62DEA">
                        <w:rPr>
                          <w:noProof/>
                        </w:rPr>
                        <w:t xml:space="preserve">  </w:t>
                      </w:r>
                      <w:r w:rsidR="0002293A">
                        <w:t xml:space="preserve"> Denver, CO. </w:t>
                      </w:r>
                      <w:r w:rsidR="00A62DEA">
                        <w:t>80216</w:t>
                      </w:r>
                    </w:p>
                    <w:p w:rsidR="0002293A" w:rsidRPr="004267FD" w:rsidRDefault="0002293A" w:rsidP="004C4352">
                      <w:pPr>
                        <w:jc w:val="center"/>
                        <w:rPr>
                          <w:b/>
                        </w:rPr>
                      </w:pPr>
                      <w:r>
                        <w:rPr>
                          <w:b/>
                        </w:rPr>
                        <w:t>(800)-580-4080</w:t>
                      </w:r>
                    </w:p>
                  </w:txbxContent>
                </v:textbox>
                <w10:wrap anchorx="margin"/>
              </v:rect>
            </w:pict>
          </mc:Fallback>
        </mc:AlternateContent>
      </w:r>
      <w:r>
        <w:rPr>
          <w:rFonts w:ascii="Times New Roman" w:hAnsi="Times New Roman"/>
          <w:noProof/>
        </w:rPr>
        <mc:AlternateContent>
          <mc:Choice Requires="wps">
            <w:drawing>
              <wp:anchor distT="0" distB="0" distL="114300" distR="114300" simplePos="0" relativeHeight="251656192" behindDoc="0" locked="0" layoutInCell="0" allowOverlap="1" wp14:anchorId="18300BAB" wp14:editId="063C5419">
                <wp:simplePos x="0" y="0"/>
                <wp:positionH relativeFrom="margin">
                  <wp:posOffset>1274445</wp:posOffset>
                </wp:positionH>
                <wp:positionV relativeFrom="paragraph">
                  <wp:posOffset>670560</wp:posOffset>
                </wp:positionV>
                <wp:extent cx="3242945" cy="633095"/>
                <wp:effectExtent l="0" t="0" r="14605" b="1460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945" cy="6330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F61" w:rsidRPr="00643F61" w:rsidRDefault="00643F61">
                            <w:pPr>
                              <w:jc w:val="center"/>
                              <w:rPr>
                                <w:color w:val="008000"/>
                                <w:sz w:val="10"/>
                                <w:szCs w:val="10"/>
                              </w:rPr>
                            </w:pPr>
                          </w:p>
                          <w:p w:rsidR="00AF267E" w:rsidRPr="00643F61" w:rsidRDefault="00AF267E">
                            <w:pPr>
                              <w:jc w:val="center"/>
                              <w:rPr>
                                <w:b/>
                              </w:rPr>
                            </w:pPr>
                            <w:r w:rsidRPr="00643F61">
                              <w:rPr>
                                <w:b/>
                              </w:rPr>
                              <w:t>FOR HELP IN CHEMICAL</w:t>
                            </w:r>
                          </w:p>
                          <w:p w:rsidR="00AF267E" w:rsidRPr="00643F61" w:rsidRDefault="00AF267E">
                            <w:pPr>
                              <w:jc w:val="center"/>
                              <w:rPr>
                                <w:b/>
                              </w:rPr>
                            </w:pPr>
                            <w:r w:rsidRPr="00643F61">
                              <w:rPr>
                                <w:b/>
                              </w:rPr>
                              <w:t>EMERGENCY</w:t>
                            </w:r>
                          </w:p>
                          <w:p w:rsidR="00AF267E" w:rsidRPr="00643F61" w:rsidRDefault="00AF267E">
                            <w:pPr>
                              <w:jc w:val="center"/>
                              <w:rPr>
                                <w:b/>
                              </w:rPr>
                            </w:pPr>
                            <w:r w:rsidRPr="00643F61">
                              <w:rPr>
                                <w:b/>
                              </w:rPr>
                              <w:t>CALL CHEMTREC 800-424-9300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0BAB" id="Rectangle 17" o:spid="_x0000_s1039" style="position:absolute;margin-left:100.35pt;margin-top:52.8pt;width:255.35pt;height:49.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" o:allowincell="f" filled="f">
                <v:textbox inset="1pt,1pt,1pt,1pt">
                  <w:txbxContent>
                    <w:p w:rsidR="00643F61" w:rsidRPr="00643F61" w:rsidRDefault="00643F61">
                      <w:pPr>
                        <w:jc w:val="center"/>
                        <w:rPr>
                          <w:color w:val="008000"/>
                          <w:sz w:val="10"/>
                          <w:szCs w:val="10"/>
                        </w:rPr>
                      </w:pPr>
                    </w:p>
                    <w:p w:rsidR="00AF267E" w:rsidRPr="00643F61" w:rsidRDefault="00AF267E">
                      <w:pPr>
                        <w:jc w:val="center"/>
                        <w:rPr>
                          <w:b/>
                        </w:rPr>
                      </w:pPr>
                      <w:r w:rsidRPr="00643F61">
                        <w:rPr>
                          <w:b/>
                        </w:rPr>
                        <w:t>FOR HELP IN CHEMICAL</w:t>
                      </w:r>
                    </w:p>
                    <w:p w:rsidR="00AF267E" w:rsidRPr="00643F61" w:rsidRDefault="00AF267E">
                      <w:pPr>
                        <w:jc w:val="center"/>
                        <w:rPr>
                          <w:b/>
                        </w:rPr>
                      </w:pPr>
                      <w:r w:rsidRPr="00643F61">
                        <w:rPr>
                          <w:b/>
                        </w:rPr>
                        <w:t>EMERGENCY</w:t>
                      </w:r>
                    </w:p>
                    <w:p w:rsidR="00AF267E" w:rsidRPr="00643F61" w:rsidRDefault="00AF267E">
                      <w:pPr>
                        <w:jc w:val="center"/>
                        <w:rPr>
                          <w:b/>
                        </w:rPr>
                      </w:pPr>
                      <w:r w:rsidRPr="00643F61">
                        <w:rPr>
                          <w:b/>
                        </w:rPr>
                        <w:t>CALL CHEMTREC 800-424-9300</w:t>
                      </w:r>
                    </w:p>
                  </w:txbxContent>
                </v:textbox>
                <w10:wrap anchorx="margin"/>
              </v:rect>
            </w:pict>
          </mc:Fallback>
        </mc:AlternateContent>
      </w:r>
      <w:r w:rsidR="004D3165">
        <w:rPr>
          <w:rFonts w:ascii="Times New Roman" w:hAnsi="Times New Roman"/>
          <w:noProof/>
        </w:rPr>
        <mc:AlternateContent>
          <mc:Choice Requires="wps">
            <w:drawing>
              <wp:anchor distT="0" distB="0" distL="114300" distR="114300" simplePos="0" relativeHeight="251655168" behindDoc="0" locked="0" layoutInCell="0" allowOverlap="1" wp14:anchorId="09D57F42" wp14:editId="5E7FCE88">
                <wp:simplePos x="0" y="0"/>
                <wp:positionH relativeFrom="margin">
                  <wp:posOffset>4624070</wp:posOffset>
                </wp:positionH>
                <wp:positionV relativeFrom="paragraph">
                  <wp:posOffset>189865</wp:posOffset>
                </wp:positionV>
                <wp:extent cx="2741930" cy="214630"/>
                <wp:effectExtent l="0" t="0" r="20320" b="139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2146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67E" w:rsidRPr="004C4352" w:rsidRDefault="00AF267E" w:rsidP="00DF0B4D">
                            <w:pPr>
                              <w:jc w:val="center"/>
                              <w:rPr>
                                <w:rFonts w:ascii="Calibri" w:hAnsi="Calibri"/>
                                <w:color w:val="FF0000"/>
                                <w:sz w:val="14"/>
                                <w:szCs w:val="14"/>
                              </w:rPr>
                            </w:pPr>
                            <w:r w:rsidRPr="004C4352">
                              <w:rPr>
                                <w:rFonts w:ascii="Calibri" w:hAnsi="Calibri"/>
                                <w:color w:val="FF0000"/>
                                <w:sz w:val="14"/>
                                <w:szCs w:val="14"/>
                              </w:rPr>
                              <w:t>BEFORE USING READ &amp; UNDERSTAND CURRENT SDS FOR THIS PRODUCT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57F42" id="Rectangle 15" o:spid="_x0000_s1040" style="position:absolute;margin-left:364.1pt;margin-top:14.95pt;width:215.9pt;height:1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" o:allowincell="f" filled="f">
                <v:textbox inset="1pt,1pt,1pt,1pt">
                  <w:txbxContent>
                    <w:p w:rsidR="00AF267E" w:rsidRPr="004C4352" w:rsidRDefault="00AF267E" w:rsidP="00DF0B4D">
                      <w:pPr>
                        <w:jc w:val="center"/>
                        <w:rPr>
                          <w:rFonts w:ascii="Calibri" w:hAnsi="Calibri"/>
                          <w:color w:val="FF0000"/>
                          <w:sz w:val="14"/>
                          <w:szCs w:val="14"/>
                        </w:rPr>
                      </w:pPr>
                      <w:r w:rsidRPr="004C4352">
                        <w:rPr>
                          <w:rFonts w:ascii="Calibri" w:hAnsi="Calibri"/>
                          <w:color w:val="FF0000"/>
                          <w:sz w:val="14"/>
                          <w:szCs w:val="14"/>
                        </w:rPr>
                        <w:t>BEFORE USING READ &amp; UNDERSTAND CURRENT SDS FOR THIS PRODUCT</w:t>
                      </w:r>
                    </w:p>
                  </w:txbxContent>
                </v:textbox>
                <w10:wrap anchorx="margin"/>
              </v:rect>
            </w:pict>
          </mc:Fallback>
        </mc:AlternateContent>
      </w:r>
      <w:r w:rsidR="008F73DA">
        <w:rPr>
          <w:rFonts w:ascii="Times New Roman" w:hAnsi="Times New Roman"/>
          <w:noProof/>
        </w:rPr>
        <mc:AlternateContent>
          <mc:Choice Requires="wps">
            <w:drawing>
              <wp:anchor distT="0" distB="0" distL="114300" distR="114300" simplePos="0" relativeHeight="251659264" behindDoc="0" locked="0" layoutInCell="0" allowOverlap="1" wp14:anchorId="7E08987A" wp14:editId="2ACE755C">
                <wp:simplePos x="0" y="0"/>
                <wp:positionH relativeFrom="margin">
                  <wp:posOffset>-169678</wp:posOffset>
                </wp:positionH>
                <wp:positionV relativeFrom="paragraph">
                  <wp:posOffset>176159</wp:posOffset>
                </wp:positionV>
                <wp:extent cx="4839419" cy="508958"/>
                <wp:effectExtent l="0" t="0" r="0" b="571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419" cy="5089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3"/>
                            </w:tblGrid>
                            <w:tr w:rsidR="0072517B" w:rsidTr="008F73DA">
                              <w:trPr>
                                <w:trHeight w:val="345"/>
                              </w:trPr>
                              <w:tc>
                                <w:tcPr>
                                  <w:tcW w:w="7353" w:type="dxa"/>
                                  <w:vAlign w:val="center"/>
                                </w:tcPr>
                                <w:p w:rsidR="0072517B" w:rsidRPr="00BB780E" w:rsidRDefault="0072517B" w:rsidP="0072517B">
                                  <w:pPr>
                                    <w:jc w:val="center"/>
                                    <w:rPr>
                                      <w:rFonts w:ascii="Calibri" w:hAnsi="Calibri"/>
                                      <w:b/>
                                      <w:color w:val="FF0000"/>
                                      <w:sz w:val="14"/>
                                      <w:szCs w:val="14"/>
                                    </w:rPr>
                                  </w:pPr>
                                  <w:r w:rsidRPr="00BB780E">
                                    <w:rPr>
                                      <w:rFonts w:ascii="Calibri" w:hAnsi="Calibri"/>
                                      <w:b/>
                                      <w:color w:val="FF0000"/>
                                      <w:sz w:val="14"/>
                                      <w:szCs w:val="14"/>
                                    </w:rPr>
                                    <w:t>ATTENTION:</w:t>
                                  </w:r>
                                </w:p>
                              </w:tc>
                            </w:tr>
                            <w:tr w:rsidR="0072517B" w:rsidTr="008F73DA">
                              <w:trPr>
                                <w:trHeight w:val="413"/>
                              </w:trPr>
                              <w:tc>
                                <w:tcPr>
                                  <w:tcW w:w="7353" w:type="dxa"/>
                                </w:tcPr>
                                <w:p w:rsidR="0072517B" w:rsidRPr="00FA61AF" w:rsidRDefault="0072517B" w:rsidP="0072517B">
                                  <w:pPr>
                                    <w:rPr>
                                      <w:rFonts w:ascii="Calibri" w:hAnsi="Calibri" w:cs="Arial"/>
                                      <w:sz w:val="12"/>
                                    </w:rPr>
                                  </w:pPr>
                                  <w:r w:rsidRPr="00FA61AF">
                                    <w:rPr>
                                      <w:rFonts w:ascii="Calibri" w:hAnsi="Calibri" w:cs="Arial"/>
                                      <w:sz w:val="12"/>
                                    </w:rPr>
                                    <w:t xml:space="preserve">This container can present explosion or fire hazards, even when emptied! To avoid risk of injury, do not pressurize, cut, puncture or weld on or near this container. Since emptied containers retain product residue, follow label warnings even after container is emptied.       </w:t>
                                  </w:r>
                                </w:p>
                              </w:tc>
                            </w:tr>
                          </w:tbl>
                          <w:p w:rsidR="00AF267E" w:rsidRDefault="00AF267E" w:rsidP="0078408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987A" id="Rectangle 14" o:spid="_x0000_s1041" style="position:absolute;margin-left:-13.35pt;margin-top:13.85pt;width:381.05pt;height:4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" o:allowincell="f" filled="f" stroked="f">
                <v:textbox inset="1pt,1pt,1pt,1pt">
                  <w:txbxContent>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3"/>
                      </w:tblGrid>
                      <w:tr w:rsidR="0072517B" w:rsidTr="008F73DA">
                        <w:trPr>
                          <w:trHeight w:val="345"/>
                        </w:trPr>
                        <w:tc>
                          <w:tcPr>
                            <w:tcW w:w="7353" w:type="dxa"/>
                            <w:vAlign w:val="center"/>
                          </w:tcPr>
                          <w:p w:rsidR="0072517B" w:rsidRPr="00BB780E" w:rsidRDefault="0072517B" w:rsidP="0072517B">
                            <w:pPr>
                              <w:jc w:val="center"/>
                              <w:rPr>
                                <w:rFonts w:ascii="Calibri" w:hAnsi="Calibri"/>
                                <w:b/>
                                <w:color w:val="FF0000"/>
                                <w:sz w:val="14"/>
                                <w:szCs w:val="14"/>
                              </w:rPr>
                            </w:pPr>
                            <w:r w:rsidRPr="00BB780E">
                              <w:rPr>
                                <w:rFonts w:ascii="Calibri" w:hAnsi="Calibri"/>
                                <w:b/>
                                <w:color w:val="FF0000"/>
                                <w:sz w:val="14"/>
                                <w:szCs w:val="14"/>
                              </w:rPr>
                              <w:t>ATTENTION:</w:t>
                            </w:r>
                          </w:p>
                        </w:tc>
                      </w:tr>
                      <w:tr w:rsidR="0072517B" w:rsidTr="008F73DA">
                        <w:trPr>
                          <w:trHeight w:val="413"/>
                        </w:trPr>
                        <w:tc>
                          <w:tcPr>
                            <w:tcW w:w="7353" w:type="dxa"/>
                          </w:tcPr>
                          <w:p w:rsidR="0072517B" w:rsidRPr="00FA61AF" w:rsidRDefault="0072517B" w:rsidP="0072517B">
                            <w:pPr>
                              <w:rPr>
                                <w:rFonts w:ascii="Calibri" w:hAnsi="Calibri" w:cs="Arial"/>
                                <w:sz w:val="12"/>
                              </w:rPr>
                            </w:pPr>
                            <w:r w:rsidRPr="00FA61AF">
                              <w:rPr>
                                <w:rFonts w:ascii="Calibri" w:hAnsi="Calibri" w:cs="Arial"/>
                                <w:sz w:val="12"/>
                              </w:rPr>
                              <w:t xml:space="preserve">This container can present explosion or fire hazards, even when emptied! To avoid risk of injury, do not pressurize, cut, puncture or weld on or near this container. Since emptied containers retain product residue, follow label warnings even after container is emptied.       </w:t>
                            </w:r>
                          </w:p>
                        </w:tc>
                      </w:tr>
                    </w:tbl>
                    <w:p w:rsidR="00AF267E" w:rsidRDefault="00AF267E" w:rsidP="00784088"/>
                  </w:txbxContent>
                </v:textbox>
                <w10:wrap anchorx="margin"/>
              </v:rect>
            </w:pict>
          </mc:Fallback>
        </mc:AlternateContent>
      </w:r>
    </w:p>
    <w:sectPr w:rsidR="008F73DA">
      <w:pgSz w:w="15840" w:h="12240" w:orient="landscape" w:code="1"/>
      <w:pgMar w:top="360" w:right="504" w:bottom="446"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BF6" w:rsidRDefault="00567BF6">
      <w:r>
        <w:separator/>
      </w:r>
    </w:p>
  </w:endnote>
  <w:endnote w:type="continuationSeparator" w:id="0">
    <w:p w:rsidR="00567BF6" w:rsidRDefault="0056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BF6" w:rsidRDefault="00567BF6">
      <w:r>
        <w:separator/>
      </w:r>
    </w:p>
  </w:footnote>
  <w:footnote w:type="continuationSeparator" w:id="0">
    <w:p w:rsidR="00567BF6" w:rsidRDefault="0056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N" w:val="ATTENTION"/>
    <w:docVar w:name="CASNUM" w:val="CAS NUMBER"/>
    <w:docVar w:name="ChangedTables" w:val="No Changes"/>
    <w:docVar w:name="CNAME" w:val="PRODUCT NAME"/>
    <w:docVar w:name="DefaultProduct" w:val="ACETATE"/>
    <w:docVar w:name="DNAME" w:val="DOT SHIPPING NAME"/>
    <w:docVar w:name="DocumentName" w:val="GHS Demo Label 2015.lab"/>
    <w:docVar w:name="DocumentPath" w:val="C:\ChempaxVB\Labelpax\lab\"/>
    <w:docVar w:name="EYES" w:val="EYES"/>
    <w:docVar w:name="FIRSTAD" w:val="SPECIFIC FIRST AID PROCEDURES"/>
    <w:docVar w:name="FORFIRE" w:val="FOR FIRE"/>
    <w:docVar w:name="GRAPH" w:val="PICTURES"/>
    <w:docVar w:name="HMISFL" w:val="NFPA FLAMMABILITY"/>
    <w:docVar w:name="HMISHE" w:val="NFPA HEALTH"/>
    <w:docVar w:name="HMISOTH" w:val="NFPA OTHER"/>
    <w:docVar w:name="HMISRE" w:val="NFPA REACTIVITY"/>
    <w:docVar w:name="OtherInfo" w:val="RG530"/>
    <w:docVar w:name="ProductNumber" w:val="RG530"/>
    <w:docVar w:name="R__DNAME_1" w:val="1"/>
    <w:docVar w:name="R__UNNUM_1" w:val="1"/>
    <w:docVar w:name="SaveAs" w:val="0"/>
    <w:docVar w:name="SaveAsHTML" w:val="0"/>
    <w:docVar w:name="SaveAsPDF" w:val="0"/>
    <w:docVar w:name="SaveAsText" w:val="0"/>
    <w:docVar w:name="ShowCodes" w:val="0"/>
    <w:docVar w:name="SKIN" w:val="SKIN(DERMAL)"/>
    <w:docVar w:name="SPILL" w:val="SPILL"/>
    <w:docVar w:name="TempDBname" w:val="C:\Users\THOURI~1\AppData\Local\Temp\2\~LPEEC.MDB"/>
    <w:docVar w:name="UNNUM" w:val="UN NUMBER"/>
    <w:docVar w:name="WARNING" w:val="WARNING"/>
  </w:docVars>
  <w:rsids>
    <w:rsidRoot w:val="00157FC3"/>
    <w:rsid w:val="00001575"/>
    <w:rsid w:val="000203E1"/>
    <w:rsid w:val="0002293A"/>
    <w:rsid w:val="00023BEA"/>
    <w:rsid w:val="0003364B"/>
    <w:rsid w:val="00037F39"/>
    <w:rsid w:val="00040FF3"/>
    <w:rsid w:val="00066F7C"/>
    <w:rsid w:val="000672AC"/>
    <w:rsid w:val="00067D47"/>
    <w:rsid w:val="0009755F"/>
    <w:rsid w:val="000B42E6"/>
    <w:rsid w:val="000C263C"/>
    <w:rsid w:val="000D16AE"/>
    <w:rsid w:val="000D4E30"/>
    <w:rsid w:val="000E40CF"/>
    <w:rsid w:val="00117961"/>
    <w:rsid w:val="001304F2"/>
    <w:rsid w:val="0013792D"/>
    <w:rsid w:val="00154E90"/>
    <w:rsid w:val="00155B12"/>
    <w:rsid w:val="00157FC3"/>
    <w:rsid w:val="00171ADE"/>
    <w:rsid w:val="00176ADC"/>
    <w:rsid w:val="001B0227"/>
    <w:rsid w:val="001B22C4"/>
    <w:rsid w:val="001B2535"/>
    <w:rsid w:val="001B56AE"/>
    <w:rsid w:val="001C1510"/>
    <w:rsid w:val="001C1F02"/>
    <w:rsid w:val="001E42A1"/>
    <w:rsid w:val="001E58B8"/>
    <w:rsid w:val="001F0A51"/>
    <w:rsid w:val="00201A11"/>
    <w:rsid w:val="00212A15"/>
    <w:rsid w:val="00213FD2"/>
    <w:rsid w:val="00230609"/>
    <w:rsid w:val="00235FD7"/>
    <w:rsid w:val="002463A2"/>
    <w:rsid w:val="002554A0"/>
    <w:rsid w:val="00267CF8"/>
    <w:rsid w:val="002716B0"/>
    <w:rsid w:val="002753B6"/>
    <w:rsid w:val="00280647"/>
    <w:rsid w:val="00281E67"/>
    <w:rsid w:val="00284AED"/>
    <w:rsid w:val="002A0BA8"/>
    <w:rsid w:val="002A4A80"/>
    <w:rsid w:val="002B6103"/>
    <w:rsid w:val="002D4D9C"/>
    <w:rsid w:val="002E3040"/>
    <w:rsid w:val="002F21BC"/>
    <w:rsid w:val="002F633B"/>
    <w:rsid w:val="003043BF"/>
    <w:rsid w:val="00322102"/>
    <w:rsid w:val="003231B4"/>
    <w:rsid w:val="003320AE"/>
    <w:rsid w:val="00332A41"/>
    <w:rsid w:val="00334A12"/>
    <w:rsid w:val="003415C8"/>
    <w:rsid w:val="00352404"/>
    <w:rsid w:val="0035667A"/>
    <w:rsid w:val="0036213D"/>
    <w:rsid w:val="00367BE1"/>
    <w:rsid w:val="0037517A"/>
    <w:rsid w:val="003773C1"/>
    <w:rsid w:val="0037748B"/>
    <w:rsid w:val="003A5C6A"/>
    <w:rsid w:val="003A6FAC"/>
    <w:rsid w:val="003B2F86"/>
    <w:rsid w:val="003C6D89"/>
    <w:rsid w:val="003D2BDA"/>
    <w:rsid w:val="00403BA6"/>
    <w:rsid w:val="00410593"/>
    <w:rsid w:val="00422A49"/>
    <w:rsid w:val="004267FD"/>
    <w:rsid w:val="004512F1"/>
    <w:rsid w:val="0046340E"/>
    <w:rsid w:val="00480208"/>
    <w:rsid w:val="00490FC1"/>
    <w:rsid w:val="00495C2D"/>
    <w:rsid w:val="004A4E84"/>
    <w:rsid w:val="004B1CBF"/>
    <w:rsid w:val="004B2FC6"/>
    <w:rsid w:val="004C1956"/>
    <w:rsid w:val="004C1D73"/>
    <w:rsid w:val="004C4352"/>
    <w:rsid w:val="004C6172"/>
    <w:rsid w:val="004D3165"/>
    <w:rsid w:val="004D7D13"/>
    <w:rsid w:val="004E2E3E"/>
    <w:rsid w:val="004E53D0"/>
    <w:rsid w:val="004E6DFD"/>
    <w:rsid w:val="004F2C90"/>
    <w:rsid w:val="005203E4"/>
    <w:rsid w:val="00525FBC"/>
    <w:rsid w:val="005277DD"/>
    <w:rsid w:val="00530043"/>
    <w:rsid w:val="00530F52"/>
    <w:rsid w:val="00544F5E"/>
    <w:rsid w:val="00545062"/>
    <w:rsid w:val="005524D0"/>
    <w:rsid w:val="00567BF6"/>
    <w:rsid w:val="00576EDB"/>
    <w:rsid w:val="00582730"/>
    <w:rsid w:val="0059099E"/>
    <w:rsid w:val="00597223"/>
    <w:rsid w:val="005A77FE"/>
    <w:rsid w:val="005B0FBC"/>
    <w:rsid w:val="005B26AB"/>
    <w:rsid w:val="0061614E"/>
    <w:rsid w:val="006265CA"/>
    <w:rsid w:val="0063021F"/>
    <w:rsid w:val="00643F61"/>
    <w:rsid w:val="00662139"/>
    <w:rsid w:val="0066630B"/>
    <w:rsid w:val="006740AE"/>
    <w:rsid w:val="00690625"/>
    <w:rsid w:val="00694215"/>
    <w:rsid w:val="006A3554"/>
    <w:rsid w:val="006C4C44"/>
    <w:rsid w:val="006F28AA"/>
    <w:rsid w:val="006F3DA6"/>
    <w:rsid w:val="007053AF"/>
    <w:rsid w:val="00706F28"/>
    <w:rsid w:val="0071635C"/>
    <w:rsid w:val="0072517B"/>
    <w:rsid w:val="007415D7"/>
    <w:rsid w:val="007510BF"/>
    <w:rsid w:val="00783778"/>
    <w:rsid w:val="00784088"/>
    <w:rsid w:val="00785035"/>
    <w:rsid w:val="007923BD"/>
    <w:rsid w:val="007A43AB"/>
    <w:rsid w:val="007C1B27"/>
    <w:rsid w:val="007C26DD"/>
    <w:rsid w:val="008115A3"/>
    <w:rsid w:val="008166E9"/>
    <w:rsid w:val="00833FB0"/>
    <w:rsid w:val="008374FC"/>
    <w:rsid w:val="00840C39"/>
    <w:rsid w:val="00856713"/>
    <w:rsid w:val="00876E5A"/>
    <w:rsid w:val="0089679C"/>
    <w:rsid w:val="008A662F"/>
    <w:rsid w:val="008B4E60"/>
    <w:rsid w:val="008C1BED"/>
    <w:rsid w:val="008F36F3"/>
    <w:rsid w:val="008F73DA"/>
    <w:rsid w:val="008F7B47"/>
    <w:rsid w:val="00913764"/>
    <w:rsid w:val="0092231F"/>
    <w:rsid w:val="00927D3E"/>
    <w:rsid w:val="0095184F"/>
    <w:rsid w:val="0095651D"/>
    <w:rsid w:val="0096418D"/>
    <w:rsid w:val="00976812"/>
    <w:rsid w:val="009B0A5B"/>
    <w:rsid w:val="009C1246"/>
    <w:rsid w:val="009C4BB3"/>
    <w:rsid w:val="009F3B92"/>
    <w:rsid w:val="00A02311"/>
    <w:rsid w:val="00A04033"/>
    <w:rsid w:val="00A16BD6"/>
    <w:rsid w:val="00A226FF"/>
    <w:rsid w:val="00A3461D"/>
    <w:rsid w:val="00A347AF"/>
    <w:rsid w:val="00A4123F"/>
    <w:rsid w:val="00A41CEF"/>
    <w:rsid w:val="00A4511A"/>
    <w:rsid w:val="00A45C06"/>
    <w:rsid w:val="00A51EA8"/>
    <w:rsid w:val="00A561B0"/>
    <w:rsid w:val="00A56AFC"/>
    <w:rsid w:val="00A614EC"/>
    <w:rsid w:val="00A62DEA"/>
    <w:rsid w:val="00A81353"/>
    <w:rsid w:val="00AA4449"/>
    <w:rsid w:val="00AA76F3"/>
    <w:rsid w:val="00AB0D23"/>
    <w:rsid w:val="00AB199C"/>
    <w:rsid w:val="00AB65A0"/>
    <w:rsid w:val="00AC104C"/>
    <w:rsid w:val="00AC238A"/>
    <w:rsid w:val="00AF267E"/>
    <w:rsid w:val="00AF3167"/>
    <w:rsid w:val="00AF58C6"/>
    <w:rsid w:val="00B051DB"/>
    <w:rsid w:val="00B12717"/>
    <w:rsid w:val="00B26EC7"/>
    <w:rsid w:val="00B57A95"/>
    <w:rsid w:val="00B73D1D"/>
    <w:rsid w:val="00B81831"/>
    <w:rsid w:val="00B9766A"/>
    <w:rsid w:val="00BA4BE3"/>
    <w:rsid w:val="00BB1DC0"/>
    <w:rsid w:val="00BB4C55"/>
    <w:rsid w:val="00BB6102"/>
    <w:rsid w:val="00BB780E"/>
    <w:rsid w:val="00C04759"/>
    <w:rsid w:val="00C23565"/>
    <w:rsid w:val="00C34C78"/>
    <w:rsid w:val="00CA1A09"/>
    <w:rsid w:val="00CB0586"/>
    <w:rsid w:val="00CB7934"/>
    <w:rsid w:val="00CC1093"/>
    <w:rsid w:val="00CE5FFD"/>
    <w:rsid w:val="00D103FD"/>
    <w:rsid w:val="00D15D8B"/>
    <w:rsid w:val="00D230A8"/>
    <w:rsid w:val="00D26E62"/>
    <w:rsid w:val="00D369D4"/>
    <w:rsid w:val="00D3785C"/>
    <w:rsid w:val="00D45B96"/>
    <w:rsid w:val="00D64636"/>
    <w:rsid w:val="00D83928"/>
    <w:rsid w:val="00D91555"/>
    <w:rsid w:val="00DA25FB"/>
    <w:rsid w:val="00DA6701"/>
    <w:rsid w:val="00DD5104"/>
    <w:rsid w:val="00DD56F5"/>
    <w:rsid w:val="00DE015A"/>
    <w:rsid w:val="00DF0B4D"/>
    <w:rsid w:val="00DF7E4C"/>
    <w:rsid w:val="00E050BC"/>
    <w:rsid w:val="00E21038"/>
    <w:rsid w:val="00E23C60"/>
    <w:rsid w:val="00E2641E"/>
    <w:rsid w:val="00E3654A"/>
    <w:rsid w:val="00E47DBC"/>
    <w:rsid w:val="00E51687"/>
    <w:rsid w:val="00E71E16"/>
    <w:rsid w:val="00E810E7"/>
    <w:rsid w:val="00EA572E"/>
    <w:rsid w:val="00EB10FD"/>
    <w:rsid w:val="00EB176C"/>
    <w:rsid w:val="00EB1AA7"/>
    <w:rsid w:val="00EB42B1"/>
    <w:rsid w:val="00EF042E"/>
    <w:rsid w:val="00EF28DB"/>
    <w:rsid w:val="00EF5435"/>
    <w:rsid w:val="00F001B7"/>
    <w:rsid w:val="00F06A32"/>
    <w:rsid w:val="00F11DDF"/>
    <w:rsid w:val="00F25081"/>
    <w:rsid w:val="00F3399B"/>
    <w:rsid w:val="00F35820"/>
    <w:rsid w:val="00F37C2C"/>
    <w:rsid w:val="00F46ED9"/>
    <w:rsid w:val="00F51B43"/>
    <w:rsid w:val="00F54ADA"/>
    <w:rsid w:val="00F615E8"/>
    <w:rsid w:val="00F61BA3"/>
    <w:rsid w:val="00F656C0"/>
    <w:rsid w:val="00F85D30"/>
    <w:rsid w:val="00FA61AF"/>
    <w:rsid w:val="00FD01DB"/>
    <w:rsid w:val="00FD0387"/>
    <w:rsid w:val="00FD1A1A"/>
    <w:rsid w:val="00FF1FA4"/>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C5F0"/>
  <w15:chartTrackingRefBased/>
  <w15:docId w15:val="{26B1C5D5-95D5-4459-AED0-0B27E64A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34A12"/>
    <w:rPr>
      <w:rFonts w:ascii="Segoe UI" w:hAnsi="Segoe UI" w:cs="Segoe UI"/>
      <w:sz w:val="18"/>
      <w:szCs w:val="18"/>
    </w:rPr>
  </w:style>
  <w:style w:type="character" w:customStyle="1" w:styleId="BalloonTextChar">
    <w:name w:val="Balloon Text Char"/>
    <w:link w:val="BalloonText"/>
    <w:rsid w:val="00334A12"/>
    <w:rPr>
      <w:rFonts w:ascii="Segoe UI" w:hAnsi="Segoe UI" w:cs="Segoe UI"/>
      <w:sz w:val="18"/>
      <w:szCs w:val="18"/>
    </w:rPr>
  </w:style>
  <w:style w:type="table" w:styleId="TableGrid">
    <w:name w:val="Table Grid"/>
    <w:basedOn w:val="TableNormal"/>
    <w:rsid w:val="00AC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0271">
      <w:bodyDiv w:val="1"/>
      <w:marLeft w:val="0"/>
      <w:marRight w:val="0"/>
      <w:marTop w:val="0"/>
      <w:marBottom w:val="0"/>
      <w:divBdr>
        <w:top w:val="none" w:sz="0" w:space="0" w:color="auto"/>
        <w:left w:val="none" w:sz="0" w:space="0" w:color="auto"/>
        <w:bottom w:val="none" w:sz="0" w:space="0" w:color="auto"/>
        <w:right w:val="none" w:sz="0" w:space="0" w:color="auto"/>
      </w:divBdr>
    </w:div>
    <w:div w:id="1783257284">
      <w:bodyDiv w:val="1"/>
      <w:marLeft w:val="0"/>
      <w:marRight w:val="0"/>
      <w:marTop w:val="0"/>
      <w:marBottom w:val="0"/>
      <w:divBdr>
        <w:top w:val="none" w:sz="0" w:space="0" w:color="auto"/>
        <w:left w:val="none" w:sz="0" w:space="0" w:color="auto"/>
        <w:bottom w:val="none" w:sz="0" w:space="0" w:color="auto"/>
        <w:right w:val="none" w:sz="0" w:space="0" w:color="auto"/>
      </w:divBdr>
    </w:div>
    <w:div w:id="19442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hempaxVB\Labelpax\LPX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B6D76D3D504CBE94349F166F120C88"/>
        <w:category>
          <w:name w:val="General"/>
          <w:gallery w:val="placeholder"/>
        </w:category>
        <w:types>
          <w:type w:val="bbPlcHdr"/>
        </w:types>
        <w:behaviors>
          <w:behavior w:val="content"/>
        </w:behaviors>
        <w:guid w:val="{F40044B7-2A4F-4002-8078-1D6876ADD26D}"/>
      </w:docPartPr>
      <w:docPartBody>
        <w:p w:rsidR="003D5940" w:rsidRDefault="00C655BD" w:rsidP="00C655BD">
          <w:pPr>
            <w:pStyle w:val="7DB6D76D3D504CBE94349F166F120C88"/>
          </w:pPr>
          <w:r w:rsidRPr="001446C0">
            <w:rPr>
              <w:rStyle w:val="PlaceholderText"/>
            </w:rPr>
            <w:t>Choose an item.</w:t>
          </w:r>
        </w:p>
      </w:docPartBody>
    </w:docPart>
    <w:docPart>
      <w:docPartPr>
        <w:name w:val="7C80A4D953D647CFA85060E7F3C0BF53"/>
        <w:category>
          <w:name w:val="General"/>
          <w:gallery w:val="placeholder"/>
        </w:category>
        <w:types>
          <w:type w:val="bbPlcHdr"/>
        </w:types>
        <w:behaviors>
          <w:behavior w:val="content"/>
        </w:behaviors>
        <w:guid w:val="{A9FE8EE9-BABA-4A3C-83AF-8AD99B9F4FA7}"/>
      </w:docPartPr>
      <w:docPartBody>
        <w:p w:rsidR="003D5940" w:rsidRDefault="00C655BD" w:rsidP="00C655BD">
          <w:pPr>
            <w:pStyle w:val="7C80A4D953D647CFA85060E7F3C0BF53"/>
          </w:pPr>
          <w:r w:rsidRPr="001446C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426B6F0-1DD6-4493-8505-277D763FB888}"/>
      </w:docPartPr>
      <w:docPartBody>
        <w:p w:rsidR="003D5940" w:rsidRDefault="00C655BD">
          <w:r w:rsidRPr="001446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BD"/>
    <w:rsid w:val="003D5940"/>
    <w:rsid w:val="0069584B"/>
    <w:rsid w:val="00C6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5BD"/>
    <w:rPr>
      <w:color w:val="808080"/>
    </w:rPr>
  </w:style>
  <w:style w:type="paragraph" w:customStyle="1" w:styleId="B63BDA27868D4AA682E31CA127479D4D">
    <w:name w:val="B63BDA27868D4AA682E31CA127479D4D"/>
    <w:rsid w:val="00C655BD"/>
  </w:style>
  <w:style w:type="paragraph" w:customStyle="1" w:styleId="C3138E77217C4C348E61692E9EE17DE0">
    <w:name w:val="C3138E77217C4C348E61692E9EE17DE0"/>
    <w:rsid w:val="00C655BD"/>
  </w:style>
  <w:style w:type="paragraph" w:customStyle="1" w:styleId="7DB6D76D3D504CBE94349F166F120C88">
    <w:name w:val="7DB6D76D3D504CBE94349F166F120C88"/>
    <w:rsid w:val="00C655BD"/>
  </w:style>
  <w:style w:type="paragraph" w:customStyle="1" w:styleId="7C80A4D953D647CFA85060E7F3C0BF53">
    <w:name w:val="7C80A4D953D647CFA85060E7F3C0BF53"/>
    <w:rsid w:val="00C65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086F-682A-4D94-B22C-5075B473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LPXtemplate</Template>
  <TotalTime>777</TotalTime>
  <Pages>1</Pages>
  <Words>9</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Hourigan</dc:creator>
  <cp:keywords/>
  <dc:description/>
  <cp:lastModifiedBy>jo</cp:lastModifiedBy>
  <cp:revision>35</cp:revision>
  <cp:lastPrinted>2018-07-18T22:02:00Z</cp:lastPrinted>
  <dcterms:created xsi:type="dcterms:W3CDTF">2015-07-30T16:04:00Z</dcterms:created>
  <dcterms:modified xsi:type="dcterms:W3CDTF">2018-07-18T22:02:00Z</dcterms:modified>
</cp:coreProperties>
</file>